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441" w:tblpY="291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969"/>
        <w:gridCol w:w="974"/>
        <w:gridCol w:w="59"/>
      </w:tblGrid>
      <w:tr w:rsidR="0046076B" w14:paraId="3A3EF5F0" w14:textId="77777777" w:rsidTr="0046076B">
        <w:trPr>
          <w:gridAfter w:val="1"/>
          <w:wAfter w:w="59" w:type="dxa"/>
          <w:trHeight w:val="435"/>
        </w:trPr>
        <w:tc>
          <w:tcPr>
            <w:tcW w:w="5382" w:type="dxa"/>
          </w:tcPr>
          <w:p w14:paraId="1DFF8463" w14:textId="77777777" w:rsidR="0046076B" w:rsidRDefault="0046076B" w:rsidP="0046076B">
            <w:pPr>
              <w:jc w:val="both"/>
            </w:pPr>
            <w:r>
              <w:t>Empresa o Institución:</w:t>
            </w:r>
          </w:p>
        </w:tc>
        <w:tc>
          <w:tcPr>
            <w:tcW w:w="4943" w:type="dxa"/>
            <w:gridSpan w:val="2"/>
          </w:tcPr>
          <w:p w14:paraId="6E8688E7" w14:textId="77777777" w:rsidR="0046076B" w:rsidRDefault="0046076B" w:rsidP="0046076B">
            <w:r>
              <w:t>Ciclo de inicio de prácticas:</w:t>
            </w:r>
          </w:p>
        </w:tc>
      </w:tr>
      <w:tr w:rsidR="0046076B" w14:paraId="5BA0504C" w14:textId="77777777" w:rsidTr="0046076B">
        <w:trPr>
          <w:gridAfter w:val="1"/>
          <w:wAfter w:w="59" w:type="dxa"/>
          <w:trHeight w:val="450"/>
        </w:trPr>
        <w:tc>
          <w:tcPr>
            <w:tcW w:w="10325" w:type="dxa"/>
            <w:gridSpan w:val="3"/>
          </w:tcPr>
          <w:p w14:paraId="1C6DC0F2" w14:textId="77777777" w:rsidR="0046076B" w:rsidRDefault="0046076B" w:rsidP="0046076B">
            <w:pPr>
              <w:jc w:val="both"/>
            </w:pPr>
            <w:r>
              <w:t>Nombre y cargo del encuestado:</w:t>
            </w:r>
          </w:p>
          <w:p w14:paraId="398FC5B4" w14:textId="77777777" w:rsidR="0046076B" w:rsidRDefault="0046076B" w:rsidP="0046076B">
            <w:pPr>
              <w:jc w:val="both"/>
            </w:pPr>
          </w:p>
        </w:tc>
      </w:tr>
      <w:tr w:rsidR="0046076B" w14:paraId="0A9DC749" w14:textId="77777777" w:rsidTr="0046076B">
        <w:trPr>
          <w:gridAfter w:val="1"/>
          <w:wAfter w:w="59" w:type="dxa"/>
          <w:trHeight w:val="450"/>
        </w:trPr>
        <w:tc>
          <w:tcPr>
            <w:tcW w:w="10325" w:type="dxa"/>
            <w:gridSpan w:val="3"/>
          </w:tcPr>
          <w:p w14:paraId="30355F82" w14:textId="77777777" w:rsidR="0046076B" w:rsidRDefault="0046076B" w:rsidP="0046076B">
            <w:pPr>
              <w:jc w:val="both"/>
            </w:pPr>
            <w:r>
              <w:t>Nombre del practicante:</w:t>
            </w:r>
          </w:p>
        </w:tc>
      </w:tr>
      <w:tr w:rsidR="0046076B" w14:paraId="5B4C8E83" w14:textId="77777777" w:rsidTr="00A709E6">
        <w:trPr>
          <w:trHeight w:val="751"/>
        </w:trPr>
        <w:tc>
          <w:tcPr>
            <w:tcW w:w="9351" w:type="dxa"/>
            <w:gridSpan w:val="2"/>
            <w:shd w:val="clear" w:color="auto" w:fill="EEECE1" w:themeFill="background2"/>
          </w:tcPr>
          <w:p w14:paraId="61F2F2D1" w14:textId="77777777" w:rsidR="0046076B" w:rsidRDefault="0046076B" w:rsidP="0046076B">
            <w:pPr>
              <w:jc w:val="both"/>
            </w:pPr>
            <w:r>
              <w:t xml:space="preserve">INSTRUCCIONES: Con la finalidad de medir el grado de satisfacción de las dependencias receptoras e identificar las competencias, aptitudes y actitudes de los practicantes, conteste con veracidad las preguntas según sea el caso; indicando </w:t>
            </w:r>
            <w:r w:rsidRPr="007975B5">
              <w:rPr>
                <w:b/>
              </w:rPr>
              <w:t>1</w:t>
            </w:r>
            <w:r>
              <w:t xml:space="preserve"> para la valoración </w:t>
            </w:r>
            <w:r w:rsidRPr="007975B5">
              <w:rPr>
                <w:b/>
              </w:rPr>
              <w:t>MENOR</w:t>
            </w:r>
            <w:r>
              <w:t xml:space="preserve"> y </w:t>
            </w:r>
            <w:r w:rsidRPr="007975B5">
              <w:rPr>
                <w:b/>
              </w:rPr>
              <w:t>4</w:t>
            </w:r>
            <w:r>
              <w:t xml:space="preserve"> Para la valoración </w:t>
            </w:r>
            <w:r w:rsidRPr="007975B5">
              <w:rPr>
                <w:b/>
              </w:rPr>
              <w:t>MAYOR</w:t>
            </w:r>
            <w:r>
              <w:t>.</w:t>
            </w:r>
          </w:p>
        </w:tc>
        <w:tc>
          <w:tcPr>
            <w:tcW w:w="1033" w:type="dxa"/>
            <w:gridSpan w:val="2"/>
            <w:shd w:val="clear" w:color="auto" w:fill="EEECE1" w:themeFill="background2"/>
            <w:vAlign w:val="center"/>
          </w:tcPr>
          <w:p w14:paraId="405A17B7" w14:textId="77777777" w:rsidR="0046076B" w:rsidRPr="008769C5" w:rsidRDefault="0046076B" w:rsidP="0046076B">
            <w:pPr>
              <w:jc w:val="center"/>
              <w:rPr>
                <w:b/>
              </w:rPr>
            </w:pPr>
            <w:r w:rsidRPr="008769C5">
              <w:rPr>
                <w:b/>
              </w:rPr>
              <w:t>1 - 4</w:t>
            </w:r>
          </w:p>
        </w:tc>
      </w:tr>
      <w:tr w:rsidR="0046076B" w14:paraId="0F77CF50" w14:textId="77777777" w:rsidTr="0002517A">
        <w:trPr>
          <w:trHeight w:val="465"/>
        </w:trPr>
        <w:tc>
          <w:tcPr>
            <w:tcW w:w="9351" w:type="dxa"/>
            <w:gridSpan w:val="2"/>
          </w:tcPr>
          <w:p w14:paraId="230418EC" w14:textId="77777777" w:rsidR="0046076B" w:rsidRDefault="0046076B" w:rsidP="0046076B">
            <w:pPr>
              <w:jc w:val="both"/>
            </w:pPr>
            <w:r>
              <w:t>1.- ¿Está usted satisfecho con el trabajo desarrollado por el practicante en su empresa o institución?</w:t>
            </w:r>
          </w:p>
        </w:tc>
        <w:tc>
          <w:tcPr>
            <w:tcW w:w="1033" w:type="dxa"/>
            <w:gridSpan w:val="2"/>
          </w:tcPr>
          <w:p w14:paraId="6F3CEDB3" w14:textId="77777777" w:rsidR="0046076B" w:rsidRDefault="0046076B" w:rsidP="0046076B"/>
        </w:tc>
      </w:tr>
      <w:tr w:rsidR="0046076B" w14:paraId="41E96C61" w14:textId="77777777" w:rsidTr="0002517A">
        <w:trPr>
          <w:trHeight w:val="465"/>
        </w:trPr>
        <w:tc>
          <w:tcPr>
            <w:tcW w:w="9351" w:type="dxa"/>
            <w:gridSpan w:val="2"/>
          </w:tcPr>
          <w:p w14:paraId="0258D71B" w14:textId="77777777" w:rsidR="0046076B" w:rsidRDefault="0046076B" w:rsidP="0046076B">
            <w:pPr>
              <w:jc w:val="both"/>
            </w:pPr>
            <w:r>
              <w:t xml:space="preserve">2.- ¿Considera que el practicante cumple con el perfil requerido en su empresa o institución? </w:t>
            </w:r>
          </w:p>
        </w:tc>
        <w:tc>
          <w:tcPr>
            <w:tcW w:w="1033" w:type="dxa"/>
            <w:gridSpan w:val="2"/>
          </w:tcPr>
          <w:p w14:paraId="2540CC46" w14:textId="77777777" w:rsidR="0046076B" w:rsidRDefault="0046076B" w:rsidP="0046076B"/>
        </w:tc>
      </w:tr>
      <w:tr w:rsidR="0046076B" w14:paraId="4EAD8DBA" w14:textId="77777777" w:rsidTr="0002517A">
        <w:trPr>
          <w:trHeight w:val="437"/>
        </w:trPr>
        <w:tc>
          <w:tcPr>
            <w:tcW w:w="9351" w:type="dxa"/>
            <w:gridSpan w:val="2"/>
          </w:tcPr>
          <w:p w14:paraId="32EF92A4" w14:textId="77777777" w:rsidR="0046076B" w:rsidRDefault="0046076B" w:rsidP="0046076B">
            <w:pPr>
              <w:jc w:val="both"/>
            </w:pPr>
            <w:r>
              <w:t>3.- ¿La actitud que mostró el practicante fue la adecuada de acuerdo a las necesidades de su empresa o institución?</w:t>
            </w:r>
          </w:p>
        </w:tc>
        <w:tc>
          <w:tcPr>
            <w:tcW w:w="1033" w:type="dxa"/>
            <w:gridSpan w:val="2"/>
          </w:tcPr>
          <w:p w14:paraId="2BD96968" w14:textId="77777777" w:rsidR="0046076B" w:rsidRDefault="0046076B" w:rsidP="0046076B"/>
        </w:tc>
      </w:tr>
      <w:tr w:rsidR="0046076B" w14:paraId="3F4D8820" w14:textId="77777777" w:rsidTr="0002517A">
        <w:trPr>
          <w:trHeight w:val="405"/>
        </w:trPr>
        <w:tc>
          <w:tcPr>
            <w:tcW w:w="9351" w:type="dxa"/>
            <w:gridSpan w:val="2"/>
          </w:tcPr>
          <w:p w14:paraId="7322F554" w14:textId="77777777" w:rsidR="0046076B" w:rsidRDefault="0046076B" w:rsidP="0046076B">
            <w:pPr>
              <w:jc w:val="both"/>
            </w:pPr>
            <w:r>
              <w:t>4.- Con respecto a la responsabilidad ¿el practicante cumplió debidamente con esta encomienda?</w:t>
            </w:r>
          </w:p>
        </w:tc>
        <w:tc>
          <w:tcPr>
            <w:tcW w:w="1033" w:type="dxa"/>
            <w:gridSpan w:val="2"/>
          </w:tcPr>
          <w:p w14:paraId="1F2A92C6" w14:textId="77777777" w:rsidR="0046076B" w:rsidRDefault="0046076B" w:rsidP="0046076B"/>
        </w:tc>
      </w:tr>
      <w:tr w:rsidR="0046076B" w14:paraId="15F9FDC5" w14:textId="77777777" w:rsidTr="0002517A">
        <w:trPr>
          <w:trHeight w:val="420"/>
        </w:trPr>
        <w:tc>
          <w:tcPr>
            <w:tcW w:w="9351" w:type="dxa"/>
            <w:gridSpan w:val="2"/>
          </w:tcPr>
          <w:p w14:paraId="1C6C176F" w14:textId="77777777" w:rsidR="0046076B" w:rsidRDefault="0046076B" w:rsidP="0046076B">
            <w:pPr>
              <w:jc w:val="both"/>
            </w:pPr>
            <w:r>
              <w:t>5.- ¿La presentación del practicante fue adecuada a los requerimientos de la empresa o institución?</w:t>
            </w:r>
          </w:p>
        </w:tc>
        <w:tc>
          <w:tcPr>
            <w:tcW w:w="1033" w:type="dxa"/>
            <w:gridSpan w:val="2"/>
          </w:tcPr>
          <w:p w14:paraId="79CBAEB3" w14:textId="77777777" w:rsidR="0046076B" w:rsidRDefault="0046076B" w:rsidP="0046076B"/>
        </w:tc>
      </w:tr>
    </w:tbl>
    <w:p w14:paraId="477AC945" w14:textId="73A35012" w:rsidR="00C41394" w:rsidRDefault="00C41394" w:rsidP="0046076B">
      <w:pPr>
        <w:rPr>
          <w:lang w:val="es-MX"/>
        </w:rPr>
      </w:pPr>
    </w:p>
    <w:p w14:paraId="5B43B913" w14:textId="501FF587" w:rsidR="0046076B" w:rsidRDefault="0046076B" w:rsidP="0046076B">
      <w:pPr>
        <w:rPr>
          <w:lang w:val="es-MX"/>
        </w:rPr>
      </w:pPr>
    </w:p>
    <w:p w14:paraId="1C4CD7B3" w14:textId="77777777" w:rsidR="0046076B" w:rsidRDefault="0046076B" w:rsidP="0046076B">
      <w:pPr>
        <w:rPr>
          <w:lang w:val="es-MX"/>
        </w:rPr>
      </w:pPr>
    </w:p>
    <w:p w14:paraId="48DB480B" w14:textId="1F679B79" w:rsidR="0046076B" w:rsidRDefault="0046076B" w:rsidP="0046076B">
      <w:pPr>
        <w:rPr>
          <w:lang w:val="es-MX"/>
        </w:rPr>
      </w:pPr>
    </w:p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14"/>
        <w:gridCol w:w="708"/>
        <w:gridCol w:w="4376"/>
        <w:gridCol w:w="850"/>
      </w:tblGrid>
      <w:tr w:rsidR="0046076B" w14:paraId="5B1E72A8" w14:textId="77777777" w:rsidTr="0046076B">
        <w:tc>
          <w:tcPr>
            <w:tcW w:w="4414" w:type="dxa"/>
            <w:shd w:val="clear" w:color="auto" w:fill="EEECE1" w:themeFill="background2"/>
            <w:vAlign w:val="center"/>
          </w:tcPr>
          <w:p w14:paraId="586811F0" w14:textId="77777777" w:rsidR="0046076B" w:rsidRDefault="0046076B" w:rsidP="00B302EF">
            <w:pPr>
              <w:jc w:val="both"/>
            </w:pPr>
            <w:r>
              <w:t>6.- Califique usted del 1- 4 las competencias del practicante en relación a su formación profesional y los requerimientos de la empresa o institución.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B850153" w14:textId="77777777" w:rsidR="0046076B" w:rsidRPr="008769C5" w:rsidRDefault="0046076B" w:rsidP="00B302EF">
            <w:pPr>
              <w:jc w:val="both"/>
              <w:rPr>
                <w:b/>
              </w:rPr>
            </w:pPr>
            <w:r w:rsidRPr="008769C5">
              <w:rPr>
                <w:b/>
              </w:rPr>
              <w:t>1 - 4</w:t>
            </w:r>
          </w:p>
        </w:tc>
        <w:tc>
          <w:tcPr>
            <w:tcW w:w="4376" w:type="dxa"/>
            <w:shd w:val="clear" w:color="auto" w:fill="EEECE1" w:themeFill="background2"/>
            <w:vAlign w:val="center"/>
          </w:tcPr>
          <w:p w14:paraId="28909E87" w14:textId="77777777" w:rsidR="0046076B" w:rsidRDefault="0046076B" w:rsidP="00B302EF">
            <w:pPr>
              <w:jc w:val="both"/>
            </w:pPr>
            <w:r>
              <w:t>7.- Califique usted del 1 – 4 las competencias del practicante para el desempeño de las actividades requeridas por la empresa o institución.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F1E5E8F" w14:textId="77777777" w:rsidR="0046076B" w:rsidRPr="00FD1DD0" w:rsidRDefault="0046076B" w:rsidP="00B302EF">
            <w:pPr>
              <w:jc w:val="center"/>
              <w:rPr>
                <w:b/>
              </w:rPr>
            </w:pPr>
            <w:r w:rsidRPr="00FD1DD0">
              <w:rPr>
                <w:b/>
              </w:rPr>
              <w:t>1 - 4</w:t>
            </w:r>
          </w:p>
        </w:tc>
      </w:tr>
      <w:tr w:rsidR="0046076B" w14:paraId="5C6AEDEE" w14:textId="77777777" w:rsidTr="0046076B">
        <w:tc>
          <w:tcPr>
            <w:tcW w:w="4414" w:type="dxa"/>
            <w:vAlign w:val="center"/>
          </w:tcPr>
          <w:p w14:paraId="50347DC0" w14:textId="77777777" w:rsidR="0046076B" w:rsidRDefault="0046076B" w:rsidP="0002517A">
            <w:r>
              <w:t>Capacidad de aprender</w:t>
            </w:r>
          </w:p>
          <w:p w14:paraId="3A2187A6" w14:textId="26EC3EDD" w:rsidR="0046076B" w:rsidRDefault="0046076B" w:rsidP="0002517A"/>
        </w:tc>
        <w:tc>
          <w:tcPr>
            <w:tcW w:w="708" w:type="dxa"/>
            <w:vAlign w:val="center"/>
          </w:tcPr>
          <w:p w14:paraId="335DC55F" w14:textId="77777777" w:rsidR="0046076B" w:rsidRDefault="0046076B" w:rsidP="0002517A"/>
        </w:tc>
        <w:tc>
          <w:tcPr>
            <w:tcW w:w="4376" w:type="dxa"/>
            <w:vAlign w:val="center"/>
          </w:tcPr>
          <w:p w14:paraId="2F698DBA" w14:textId="77777777" w:rsidR="0046076B" w:rsidRDefault="0046076B" w:rsidP="0002517A">
            <w:r>
              <w:t>Resolución de problemas</w:t>
            </w:r>
          </w:p>
        </w:tc>
        <w:tc>
          <w:tcPr>
            <w:tcW w:w="850" w:type="dxa"/>
            <w:vAlign w:val="center"/>
          </w:tcPr>
          <w:p w14:paraId="7F6EE598" w14:textId="77777777" w:rsidR="0046076B" w:rsidRDefault="0046076B" w:rsidP="00B302EF"/>
        </w:tc>
      </w:tr>
      <w:tr w:rsidR="0046076B" w14:paraId="2EEF8175" w14:textId="77777777" w:rsidTr="0046076B">
        <w:tc>
          <w:tcPr>
            <w:tcW w:w="4414" w:type="dxa"/>
            <w:vAlign w:val="center"/>
          </w:tcPr>
          <w:p w14:paraId="0D36AB17" w14:textId="77777777" w:rsidR="0046076B" w:rsidRDefault="0046076B" w:rsidP="0002517A">
            <w:r>
              <w:t>Motivación de logro</w:t>
            </w:r>
          </w:p>
        </w:tc>
        <w:tc>
          <w:tcPr>
            <w:tcW w:w="708" w:type="dxa"/>
            <w:vAlign w:val="center"/>
          </w:tcPr>
          <w:p w14:paraId="054E4CDA" w14:textId="77777777" w:rsidR="0046076B" w:rsidRDefault="0046076B" w:rsidP="0002517A"/>
        </w:tc>
        <w:tc>
          <w:tcPr>
            <w:tcW w:w="4376" w:type="dxa"/>
            <w:vAlign w:val="center"/>
          </w:tcPr>
          <w:p w14:paraId="27E70337" w14:textId="77777777" w:rsidR="0046076B" w:rsidRDefault="0046076B" w:rsidP="0002517A">
            <w:r>
              <w:t>Conocimientos básicos de la profesión que desempeñan en la práctica</w:t>
            </w:r>
          </w:p>
        </w:tc>
        <w:tc>
          <w:tcPr>
            <w:tcW w:w="850" w:type="dxa"/>
            <w:vAlign w:val="center"/>
          </w:tcPr>
          <w:p w14:paraId="64731B69" w14:textId="77777777" w:rsidR="0046076B" w:rsidRDefault="0046076B" w:rsidP="00B302EF"/>
        </w:tc>
      </w:tr>
      <w:tr w:rsidR="0046076B" w14:paraId="3638D2C0" w14:textId="77777777" w:rsidTr="0046076B">
        <w:tc>
          <w:tcPr>
            <w:tcW w:w="4414" w:type="dxa"/>
            <w:vAlign w:val="center"/>
          </w:tcPr>
          <w:p w14:paraId="22A9228C" w14:textId="77777777" w:rsidR="0046076B" w:rsidRDefault="0046076B" w:rsidP="0002517A">
            <w:r>
              <w:t>Capacidad para generar nuevas ideas (creatividad)</w:t>
            </w:r>
          </w:p>
          <w:p w14:paraId="35463813" w14:textId="08C903F2" w:rsidR="0046076B" w:rsidRDefault="0046076B" w:rsidP="0002517A"/>
        </w:tc>
        <w:tc>
          <w:tcPr>
            <w:tcW w:w="708" w:type="dxa"/>
            <w:vAlign w:val="center"/>
          </w:tcPr>
          <w:p w14:paraId="61E2112F" w14:textId="77777777" w:rsidR="0046076B" w:rsidRDefault="0046076B" w:rsidP="0002517A"/>
        </w:tc>
        <w:tc>
          <w:tcPr>
            <w:tcW w:w="4376" w:type="dxa"/>
            <w:vAlign w:val="center"/>
          </w:tcPr>
          <w:p w14:paraId="38BA2193" w14:textId="77777777" w:rsidR="0046076B" w:rsidRDefault="0046076B" w:rsidP="0002517A">
            <w:r>
              <w:t>Toma de decisiones</w:t>
            </w:r>
          </w:p>
        </w:tc>
        <w:tc>
          <w:tcPr>
            <w:tcW w:w="850" w:type="dxa"/>
            <w:vAlign w:val="center"/>
          </w:tcPr>
          <w:p w14:paraId="57A6D4A6" w14:textId="77777777" w:rsidR="0046076B" w:rsidRDefault="0046076B" w:rsidP="00B302EF"/>
        </w:tc>
      </w:tr>
      <w:tr w:rsidR="0046076B" w14:paraId="23870888" w14:textId="77777777" w:rsidTr="0046076B">
        <w:tc>
          <w:tcPr>
            <w:tcW w:w="4414" w:type="dxa"/>
            <w:vAlign w:val="center"/>
          </w:tcPr>
          <w:p w14:paraId="6CC9F1FA" w14:textId="4873AB50" w:rsidR="0046076B" w:rsidRDefault="0046076B" w:rsidP="0002517A">
            <w:r>
              <w:t>Iniciativa y espíritu emprendedor</w:t>
            </w:r>
          </w:p>
          <w:p w14:paraId="3CF9DF8D" w14:textId="4D9F2136" w:rsidR="0046076B" w:rsidRDefault="0046076B" w:rsidP="0002517A"/>
        </w:tc>
        <w:tc>
          <w:tcPr>
            <w:tcW w:w="708" w:type="dxa"/>
            <w:vAlign w:val="center"/>
          </w:tcPr>
          <w:p w14:paraId="5901E8DB" w14:textId="77777777" w:rsidR="0046076B" w:rsidRDefault="0046076B" w:rsidP="0002517A"/>
        </w:tc>
        <w:tc>
          <w:tcPr>
            <w:tcW w:w="4376" w:type="dxa"/>
            <w:vAlign w:val="center"/>
          </w:tcPr>
          <w:p w14:paraId="394F0216" w14:textId="77777777" w:rsidR="0046076B" w:rsidRDefault="0046076B" w:rsidP="0002517A">
            <w:r>
              <w:t>Comunicación oral y escrita en la propia lengua</w:t>
            </w:r>
          </w:p>
        </w:tc>
        <w:tc>
          <w:tcPr>
            <w:tcW w:w="850" w:type="dxa"/>
            <w:vAlign w:val="center"/>
          </w:tcPr>
          <w:p w14:paraId="270FC861" w14:textId="77777777" w:rsidR="0046076B" w:rsidRDefault="0046076B" w:rsidP="00B302EF"/>
        </w:tc>
      </w:tr>
      <w:tr w:rsidR="0046076B" w14:paraId="6B8CC371" w14:textId="77777777" w:rsidTr="0046076B">
        <w:tc>
          <w:tcPr>
            <w:tcW w:w="4414" w:type="dxa"/>
            <w:vAlign w:val="center"/>
          </w:tcPr>
          <w:p w14:paraId="0E5F1457" w14:textId="77777777" w:rsidR="0046076B" w:rsidRDefault="0046076B" w:rsidP="0002517A">
            <w:r>
              <w:t>Capacidad de aplicar los conocimientos en la práctica</w:t>
            </w:r>
          </w:p>
        </w:tc>
        <w:tc>
          <w:tcPr>
            <w:tcW w:w="708" w:type="dxa"/>
            <w:vAlign w:val="center"/>
          </w:tcPr>
          <w:p w14:paraId="709BF34B" w14:textId="77777777" w:rsidR="0046076B" w:rsidRDefault="0046076B" w:rsidP="0002517A"/>
        </w:tc>
        <w:tc>
          <w:tcPr>
            <w:tcW w:w="4376" w:type="dxa"/>
            <w:vAlign w:val="center"/>
          </w:tcPr>
          <w:p w14:paraId="29D16C19" w14:textId="77777777" w:rsidR="0046076B" w:rsidRDefault="0046076B" w:rsidP="0002517A">
            <w:r>
              <w:t>Habilidades para obtener la información (habilidad para buscar y analizar información proveniente de fuentes diversas)</w:t>
            </w:r>
          </w:p>
        </w:tc>
        <w:tc>
          <w:tcPr>
            <w:tcW w:w="850" w:type="dxa"/>
            <w:vAlign w:val="center"/>
          </w:tcPr>
          <w:p w14:paraId="622CCBA1" w14:textId="77777777" w:rsidR="0046076B" w:rsidRDefault="0046076B" w:rsidP="00B302EF"/>
        </w:tc>
      </w:tr>
      <w:tr w:rsidR="0046076B" w14:paraId="430ED058" w14:textId="77777777" w:rsidTr="0046076B">
        <w:tc>
          <w:tcPr>
            <w:tcW w:w="4414" w:type="dxa"/>
            <w:vAlign w:val="center"/>
          </w:tcPr>
          <w:p w14:paraId="570F0373" w14:textId="77777777" w:rsidR="0046076B" w:rsidRDefault="0046076B" w:rsidP="0002517A">
            <w:r>
              <w:t>Liderazgo</w:t>
            </w:r>
          </w:p>
          <w:p w14:paraId="1232ABBB" w14:textId="59DEE549" w:rsidR="0046076B" w:rsidRDefault="0046076B" w:rsidP="0002517A"/>
        </w:tc>
        <w:tc>
          <w:tcPr>
            <w:tcW w:w="708" w:type="dxa"/>
            <w:vAlign w:val="center"/>
          </w:tcPr>
          <w:p w14:paraId="3CF2EB24" w14:textId="77777777" w:rsidR="0046076B" w:rsidRDefault="0046076B" w:rsidP="0002517A"/>
        </w:tc>
        <w:tc>
          <w:tcPr>
            <w:tcW w:w="4376" w:type="dxa"/>
            <w:vAlign w:val="center"/>
          </w:tcPr>
          <w:p w14:paraId="4E33A57C" w14:textId="77777777" w:rsidR="0046076B" w:rsidRDefault="0046076B" w:rsidP="0002517A">
            <w:r>
              <w:t>Capacidad para hacer un uso óptimo del tiempo</w:t>
            </w:r>
          </w:p>
        </w:tc>
        <w:tc>
          <w:tcPr>
            <w:tcW w:w="850" w:type="dxa"/>
            <w:vAlign w:val="center"/>
          </w:tcPr>
          <w:p w14:paraId="2E6064FB" w14:textId="77777777" w:rsidR="0046076B" w:rsidRDefault="0046076B" w:rsidP="00B302EF"/>
        </w:tc>
      </w:tr>
      <w:tr w:rsidR="0046076B" w14:paraId="6796DFEA" w14:textId="77777777" w:rsidTr="0046076B">
        <w:tc>
          <w:tcPr>
            <w:tcW w:w="4414" w:type="dxa"/>
            <w:vAlign w:val="center"/>
          </w:tcPr>
          <w:p w14:paraId="46A598AC" w14:textId="77777777" w:rsidR="0046076B" w:rsidRDefault="0046076B" w:rsidP="0002517A">
            <w:r>
              <w:t>Diseño y gestión de proyectos</w:t>
            </w:r>
          </w:p>
          <w:p w14:paraId="2A5B8DAC" w14:textId="1A54EA1A" w:rsidR="0046076B" w:rsidRDefault="0046076B" w:rsidP="0002517A"/>
        </w:tc>
        <w:tc>
          <w:tcPr>
            <w:tcW w:w="708" w:type="dxa"/>
            <w:vAlign w:val="center"/>
          </w:tcPr>
          <w:p w14:paraId="1556C0D3" w14:textId="77777777" w:rsidR="0046076B" w:rsidRDefault="0046076B" w:rsidP="0002517A"/>
        </w:tc>
        <w:tc>
          <w:tcPr>
            <w:tcW w:w="4376" w:type="dxa"/>
            <w:vAlign w:val="center"/>
          </w:tcPr>
          <w:p w14:paraId="3C30211D" w14:textId="77777777" w:rsidR="0046076B" w:rsidRDefault="0046076B" w:rsidP="0002517A">
            <w:r>
              <w:t>Habilidades básicas de manejo en la computadora</w:t>
            </w:r>
          </w:p>
        </w:tc>
        <w:tc>
          <w:tcPr>
            <w:tcW w:w="850" w:type="dxa"/>
            <w:vAlign w:val="center"/>
          </w:tcPr>
          <w:p w14:paraId="1D7333CC" w14:textId="77777777" w:rsidR="0046076B" w:rsidRDefault="0046076B" w:rsidP="00B302EF"/>
        </w:tc>
      </w:tr>
      <w:tr w:rsidR="0046076B" w14:paraId="1D38F1BC" w14:textId="77777777" w:rsidTr="0046076B">
        <w:tc>
          <w:tcPr>
            <w:tcW w:w="4414" w:type="dxa"/>
            <w:vAlign w:val="center"/>
          </w:tcPr>
          <w:p w14:paraId="1B83804D" w14:textId="77777777" w:rsidR="0046076B" w:rsidRDefault="0046076B" w:rsidP="0002517A">
            <w:r>
              <w:t>Habilidad de investigación</w:t>
            </w:r>
          </w:p>
          <w:p w14:paraId="221906CD" w14:textId="76043C20" w:rsidR="0046076B" w:rsidRDefault="0046076B" w:rsidP="0002517A"/>
        </w:tc>
        <w:tc>
          <w:tcPr>
            <w:tcW w:w="708" w:type="dxa"/>
            <w:vAlign w:val="center"/>
          </w:tcPr>
          <w:p w14:paraId="3526A470" w14:textId="77777777" w:rsidR="0046076B" w:rsidRDefault="0046076B" w:rsidP="0002517A"/>
        </w:tc>
        <w:tc>
          <w:tcPr>
            <w:tcW w:w="4376" w:type="dxa"/>
            <w:vAlign w:val="center"/>
          </w:tcPr>
          <w:p w14:paraId="267F3ED8" w14:textId="77777777" w:rsidR="0046076B" w:rsidRDefault="0046076B" w:rsidP="0002517A">
            <w:r>
              <w:t>Conocimiento de una segunda lengua</w:t>
            </w:r>
          </w:p>
        </w:tc>
        <w:tc>
          <w:tcPr>
            <w:tcW w:w="850" w:type="dxa"/>
            <w:vAlign w:val="center"/>
          </w:tcPr>
          <w:p w14:paraId="7A9ABC5B" w14:textId="77777777" w:rsidR="0046076B" w:rsidRDefault="0046076B" w:rsidP="00B302EF"/>
        </w:tc>
      </w:tr>
      <w:tr w:rsidR="0046076B" w14:paraId="327F49F2" w14:textId="77777777" w:rsidTr="0046076B">
        <w:tc>
          <w:tcPr>
            <w:tcW w:w="4414" w:type="dxa"/>
            <w:vAlign w:val="center"/>
          </w:tcPr>
          <w:p w14:paraId="400F4488" w14:textId="77777777" w:rsidR="0046076B" w:rsidRDefault="0046076B" w:rsidP="0002517A">
            <w:r>
              <w:t>Habilidad para trabajar de forma autónoma</w:t>
            </w:r>
          </w:p>
          <w:p w14:paraId="2C9E8ABF" w14:textId="1EDDDA60" w:rsidR="0046076B" w:rsidRDefault="0046076B" w:rsidP="0002517A"/>
        </w:tc>
        <w:tc>
          <w:tcPr>
            <w:tcW w:w="708" w:type="dxa"/>
            <w:vAlign w:val="center"/>
          </w:tcPr>
          <w:p w14:paraId="593D85DF" w14:textId="77777777" w:rsidR="0046076B" w:rsidRDefault="0046076B" w:rsidP="0002517A"/>
        </w:tc>
        <w:tc>
          <w:tcPr>
            <w:tcW w:w="4376" w:type="dxa"/>
            <w:vAlign w:val="center"/>
          </w:tcPr>
          <w:p w14:paraId="2845969A" w14:textId="77777777" w:rsidR="0046076B" w:rsidRDefault="0046076B" w:rsidP="0002517A">
            <w:r>
              <w:t>Capacidad de análisis y síntesis</w:t>
            </w:r>
          </w:p>
        </w:tc>
        <w:tc>
          <w:tcPr>
            <w:tcW w:w="850" w:type="dxa"/>
            <w:vAlign w:val="center"/>
          </w:tcPr>
          <w:p w14:paraId="10AF5C94" w14:textId="77777777" w:rsidR="0046076B" w:rsidRDefault="0046076B" w:rsidP="00B302EF"/>
        </w:tc>
      </w:tr>
      <w:tr w:rsidR="00FB4E5C" w14:paraId="66807F85" w14:textId="77777777" w:rsidTr="0046076B">
        <w:trPr>
          <w:gridAfter w:val="2"/>
          <w:wAfter w:w="5226" w:type="dxa"/>
          <w:trHeight w:val="314"/>
        </w:trPr>
        <w:tc>
          <w:tcPr>
            <w:tcW w:w="4414" w:type="dxa"/>
            <w:vAlign w:val="center"/>
          </w:tcPr>
          <w:p w14:paraId="2F5DB51E" w14:textId="77777777" w:rsidR="00FB4E5C" w:rsidRDefault="00FB4E5C" w:rsidP="0002517A">
            <w:r>
              <w:t>Capacidad de adaptarse a nuevas situaciones</w:t>
            </w:r>
          </w:p>
          <w:p w14:paraId="58449AE2" w14:textId="24C4DCF7" w:rsidR="00FB4E5C" w:rsidRDefault="00FB4E5C" w:rsidP="0002517A"/>
        </w:tc>
        <w:tc>
          <w:tcPr>
            <w:tcW w:w="708" w:type="dxa"/>
            <w:vAlign w:val="center"/>
          </w:tcPr>
          <w:p w14:paraId="5AF6C55D" w14:textId="77777777" w:rsidR="00FB4E5C" w:rsidRDefault="00FB4E5C" w:rsidP="0002517A"/>
        </w:tc>
      </w:tr>
    </w:tbl>
    <w:p w14:paraId="6AA8EC80" w14:textId="77777777" w:rsidR="0046076B" w:rsidRDefault="0046076B" w:rsidP="0046076B"/>
    <w:p w14:paraId="6D85ECDF" w14:textId="77777777" w:rsidR="0046076B" w:rsidRDefault="0046076B" w:rsidP="0046076B"/>
    <w:p w14:paraId="691FAE5A" w14:textId="326BA77B" w:rsidR="0046076B" w:rsidRPr="00FB4E5C" w:rsidRDefault="00FB4E5C" w:rsidP="00FB4E5C">
      <w:pPr>
        <w:jc w:val="right"/>
        <w:rPr>
          <w:b/>
          <w:bCs/>
          <w:i/>
          <w:iCs/>
          <w:lang w:val="es-MX"/>
        </w:rPr>
      </w:pPr>
      <w:r w:rsidRPr="00FB4E5C">
        <w:rPr>
          <w:b/>
          <w:bCs/>
          <w:i/>
          <w:iCs/>
          <w:lang w:val="es-MX"/>
        </w:rPr>
        <w:t>A la hoja no. 2….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5227"/>
        <w:gridCol w:w="616"/>
        <w:gridCol w:w="4505"/>
      </w:tblGrid>
      <w:tr w:rsidR="0046076B" w14:paraId="36BC52C5" w14:textId="77777777" w:rsidTr="0002517A">
        <w:tc>
          <w:tcPr>
            <w:tcW w:w="5227" w:type="dxa"/>
            <w:shd w:val="clear" w:color="auto" w:fill="EEECE1" w:themeFill="background2"/>
            <w:vAlign w:val="center"/>
          </w:tcPr>
          <w:p w14:paraId="5DE511CC" w14:textId="77777777" w:rsidR="0046076B" w:rsidRDefault="0046076B" w:rsidP="00B302EF">
            <w:pPr>
              <w:jc w:val="both"/>
            </w:pPr>
            <w:r>
              <w:lastRenderedPageBreak/>
              <w:t>8.- Califique usted del 1 – 4 las competencias del practicante para relacionarse con el personal de la empresa o institución</w:t>
            </w:r>
          </w:p>
        </w:tc>
        <w:tc>
          <w:tcPr>
            <w:tcW w:w="616" w:type="dxa"/>
            <w:shd w:val="clear" w:color="auto" w:fill="EEECE1" w:themeFill="background2"/>
            <w:vAlign w:val="center"/>
          </w:tcPr>
          <w:p w14:paraId="37E8A696" w14:textId="77777777" w:rsidR="0046076B" w:rsidRPr="00FD1DD0" w:rsidRDefault="0046076B" w:rsidP="00B302EF">
            <w:pPr>
              <w:jc w:val="both"/>
              <w:rPr>
                <w:b/>
              </w:rPr>
            </w:pPr>
            <w:r w:rsidRPr="00FD1DD0">
              <w:rPr>
                <w:b/>
              </w:rPr>
              <w:t>1 - 4</w:t>
            </w:r>
          </w:p>
        </w:tc>
        <w:tc>
          <w:tcPr>
            <w:tcW w:w="4505" w:type="dxa"/>
            <w:shd w:val="clear" w:color="auto" w:fill="EEECE1" w:themeFill="background2"/>
            <w:vAlign w:val="center"/>
          </w:tcPr>
          <w:p w14:paraId="734B9C69" w14:textId="77777777" w:rsidR="0046076B" w:rsidRDefault="0046076B" w:rsidP="00B302EF">
            <w:pPr>
              <w:jc w:val="both"/>
            </w:pPr>
            <w:r>
              <w:t>9.- ¿Qué aspectos considera usted que faltan o deben de tomarse en cuenta para la formación del universitario?</w:t>
            </w:r>
          </w:p>
        </w:tc>
      </w:tr>
      <w:tr w:rsidR="0046076B" w14:paraId="3C21141B" w14:textId="77777777" w:rsidTr="0002517A">
        <w:tc>
          <w:tcPr>
            <w:tcW w:w="5227" w:type="dxa"/>
            <w:vAlign w:val="center"/>
          </w:tcPr>
          <w:p w14:paraId="00CA07EE" w14:textId="77777777" w:rsidR="0046076B" w:rsidRDefault="0046076B" w:rsidP="00B302EF">
            <w:pPr>
              <w:jc w:val="both"/>
            </w:pPr>
            <w:r>
              <w:t>Compromiso por la calidad</w:t>
            </w:r>
          </w:p>
          <w:p w14:paraId="71C01552" w14:textId="187FFAED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70FEEF1C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 w:val="restart"/>
            <w:vAlign w:val="center"/>
          </w:tcPr>
          <w:p w14:paraId="7F27FCFB" w14:textId="77777777" w:rsidR="0046076B" w:rsidRDefault="0046076B" w:rsidP="00B302EF">
            <w:pPr>
              <w:jc w:val="both"/>
            </w:pPr>
          </w:p>
        </w:tc>
      </w:tr>
      <w:tr w:rsidR="0046076B" w14:paraId="5DCB50EE" w14:textId="77777777" w:rsidTr="0002517A">
        <w:tc>
          <w:tcPr>
            <w:tcW w:w="5227" w:type="dxa"/>
            <w:vAlign w:val="center"/>
          </w:tcPr>
          <w:p w14:paraId="27277EB3" w14:textId="77777777" w:rsidR="0046076B" w:rsidRDefault="0046076B" w:rsidP="00B302EF">
            <w:pPr>
              <w:jc w:val="both"/>
            </w:pPr>
            <w:r>
              <w:t>Capacidad para comunicarse con expertos de otras áreas</w:t>
            </w:r>
          </w:p>
          <w:p w14:paraId="5C0D3170" w14:textId="619EE0EB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012E8988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715ED2D6" w14:textId="77777777" w:rsidR="0046076B" w:rsidRDefault="0046076B" w:rsidP="00B302EF">
            <w:pPr>
              <w:jc w:val="both"/>
            </w:pPr>
          </w:p>
        </w:tc>
      </w:tr>
      <w:tr w:rsidR="0046076B" w14:paraId="5A255140" w14:textId="77777777" w:rsidTr="0002517A">
        <w:tc>
          <w:tcPr>
            <w:tcW w:w="5227" w:type="dxa"/>
            <w:vAlign w:val="center"/>
          </w:tcPr>
          <w:p w14:paraId="42E58ECE" w14:textId="77777777" w:rsidR="0046076B" w:rsidRDefault="0046076B" w:rsidP="00B302EF">
            <w:pPr>
              <w:jc w:val="both"/>
            </w:pPr>
            <w:r>
              <w:t>Trabajo en equipo</w:t>
            </w:r>
          </w:p>
          <w:p w14:paraId="5BECA322" w14:textId="31346A7A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203B460A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1CFABCAF" w14:textId="77777777" w:rsidR="0046076B" w:rsidRDefault="0046076B" w:rsidP="00B302EF">
            <w:pPr>
              <w:jc w:val="both"/>
            </w:pPr>
          </w:p>
        </w:tc>
      </w:tr>
      <w:tr w:rsidR="0046076B" w14:paraId="6FBBD97E" w14:textId="77777777" w:rsidTr="0002517A">
        <w:tc>
          <w:tcPr>
            <w:tcW w:w="5227" w:type="dxa"/>
            <w:vAlign w:val="center"/>
          </w:tcPr>
          <w:p w14:paraId="6987D339" w14:textId="77777777" w:rsidR="0046076B" w:rsidRDefault="0046076B" w:rsidP="00B302EF">
            <w:pPr>
              <w:jc w:val="both"/>
            </w:pPr>
            <w:r>
              <w:t>Habilidades para relacionarse</w:t>
            </w:r>
          </w:p>
          <w:p w14:paraId="64AAEF9F" w14:textId="7BA44F6C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0CB78BC5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7879B258" w14:textId="77777777" w:rsidR="0046076B" w:rsidRDefault="0046076B" w:rsidP="00B302EF">
            <w:pPr>
              <w:jc w:val="both"/>
            </w:pPr>
          </w:p>
        </w:tc>
      </w:tr>
      <w:tr w:rsidR="0046076B" w14:paraId="22309899" w14:textId="77777777" w:rsidTr="0002517A">
        <w:tc>
          <w:tcPr>
            <w:tcW w:w="5227" w:type="dxa"/>
            <w:vAlign w:val="center"/>
          </w:tcPr>
          <w:p w14:paraId="336C0F02" w14:textId="77777777" w:rsidR="0046076B" w:rsidRDefault="0046076B" w:rsidP="00B302EF">
            <w:pPr>
              <w:jc w:val="both"/>
            </w:pPr>
            <w:r>
              <w:t>Compromiso ético</w:t>
            </w:r>
          </w:p>
          <w:p w14:paraId="1493BCF9" w14:textId="1ABF2E9D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02C55C3A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686FC049" w14:textId="77777777" w:rsidR="0046076B" w:rsidRDefault="0046076B" w:rsidP="00B302EF">
            <w:pPr>
              <w:jc w:val="both"/>
            </w:pPr>
          </w:p>
        </w:tc>
      </w:tr>
      <w:tr w:rsidR="0046076B" w14:paraId="0B044E2B" w14:textId="77777777" w:rsidTr="0002517A">
        <w:tc>
          <w:tcPr>
            <w:tcW w:w="5227" w:type="dxa"/>
            <w:vAlign w:val="center"/>
          </w:tcPr>
          <w:p w14:paraId="38D4743B" w14:textId="77777777" w:rsidR="0046076B" w:rsidRDefault="0046076B" w:rsidP="00B302EF">
            <w:pPr>
              <w:jc w:val="both"/>
            </w:pPr>
            <w:r>
              <w:t>Capacidad para trabajar en equipo interdisciplinario</w:t>
            </w:r>
          </w:p>
          <w:p w14:paraId="3D5AFB86" w14:textId="53888EA0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66702AA1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7820525A" w14:textId="77777777" w:rsidR="0046076B" w:rsidRDefault="0046076B" w:rsidP="00B302EF">
            <w:pPr>
              <w:jc w:val="both"/>
            </w:pPr>
          </w:p>
        </w:tc>
      </w:tr>
      <w:tr w:rsidR="0046076B" w14:paraId="3A0A5544" w14:textId="77777777" w:rsidTr="0002517A">
        <w:tc>
          <w:tcPr>
            <w:tcW w:w="5227" w:type="dxa"/>
            <w:vAlign w:val="center"/>
          </w:tcPr>
          <w:p w14:paraId="2CCEC5D4" w14:textId="77777777" w:rsidR="0046076B" w:rsidRDefault="0046076B" w:rsidP="00B302EF">
            <w:pPr>
              <w:jc w:val="both"/>
            </w:pPr>
            <w:r>
              <w:t>Habilidad de trabajar en un contexto internacional</w:t>
            </w:r>
          </w:p>
          <w:p w14:paraId="3F378AAF" w14:textId="497BC8AF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50D024DA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5C22B1C2" w14:textId="77777777" w:rsidR="0046076B" w:rsidRDefault="0046076B" w:rsidP="00B302EF">
            <w:pPr>
              <w:jc w:val="both"/>
            </w:pPr>
          </w:p>
        </w:tc>
      </w:tr>
      <w:tr w:rsidR="0046076B" w14:paraId="32B67D8A" w14:textId="77777777" w:rsidTr="0002517A">
        <w:tc>
          <w:tcPr>
            <w:tcW w:w="5227" w:type="dxa"/>
            <w:vAlign w:val="center"/>
          </w:tcPr>
          <w:p w14:paraId="6AD473E6" w14:textId="77777777" w:rsidR="0046076B" w:rsidRDefault="0046076B" w:rsidP="00B302EF">
            <w:pPr>
              <w:jc w:val="both"/>
            </w:pPr>
            <w:r>
              <w:t>Capacidad crítica y autocrítica</w:t>
            </w:r>
          </w:p>
          <w:p w14:paraId="3975D9DC" w14:textId="13883135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7933A3B0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4D1B7DD0" w14:textId="77777777" w:rsidR="0046076B" w:rsidRDefault="0046076B" w:rsidP="00B302EF">
            <w:pPr>
              <w:jc w:val="both"/>
            </w:pPr>
          </w:p>
        </w:tc>
      </w:tr>
      <w:tr w:rsidR="0046076B" w14:paraId="50F9D253" w14:textId="77777777" w:rsidTr="0002517A">
        <w:tc>
          <w:tcPr>
            <w:tcW w:w="5227" w:type="dxa"/>
            <w:vAlign w:val="center"/>
          </w:tcPr>
          <w:p w14:paraId="0E17E69B" w14:textId="77777777" w:rsidR="0046076B" w:rsidRDefault="0046076B" w:rsidP="00B302EF">
            <w:pPr>
              <w:jc w:val="both"/>
            </w:pPr>
            <w:r>
              <w:t>Apreciación de la diversidad y multiculturalidad</w:t>
            </w:r>
          </w:p>
          <w:p w14:paraId="1DFADCF8" w14:textId="736F40DA" w:rsidR="0002517A" w:rsidRDefault="0002517A" w:rsidP="00B302EF">
            <w:pPr>
              <w:jc w:val="both"/>
            </w:pPr>
          </w:p>
        </w:tc>
        <w:tc>
          <w:tcPr>
            <w:tcW w:w="616" w:type="dxa"/>
            <w:vAlign w:val="center"/>
          </w:tcPr>
          <w:p w14:paraId="3BFBD4A9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Merge/>
            <w:vAlign w:val="center"/>
          </w:tcPr>
          <w:p w14:paraId="471A2492" w14:textId="77777777" w:rsidR="0046076B" w:rsidRDefault="0046076B" w:rsidP="00B302EF">
            <w:pPr>
              <w:jc w:val="both"/>
            </w:pPr>
          </w:p>
        </w:tc>
      </w:tr>
      <w:tr w:rsidR="0046076B" w14:paraId="54096E5D" w14:textId="77777777" w:rsidTr="0002517A">
        <w:tc>
          <w:tcPr>
            <w:tcW w:w="5227" w:type="dxa"/>
            <w:shd w:val="clear" w:color="auto" w:fill="EEECE1" w:themeFill="background2"/>
            <w:vAlign w:val="center"/>
          </w:tcPr>
          <w:p w14:paraId="1B069977" w14:textId="77777777" w:rsidR="0046076B" w:rsidRDefault="0046076B" w:rsidP="00B302EF">
            <w:pPr>
              <w:jc w:val="both"/>
            </w:pPr>
            <w:r>
              <w:t>10.- ¿En la escala del 1 – 4 que calificación le pondría usted a la Escuela, Facultad o Centro Universitario en donde se forma el practicante</w:t>
            </w:r>
          </w:p>
        </w:tc>
        <w:tc>
          <w:tcPr>
            <w:tcW w:w="616" w:type="dxa"/>
            <w:vAlign w:val="center"/>
          </w:tcPr>
          <w:p w14:paraId="673A1F81" w14:textId="77777777" w:rsidR="0046076B" w:rsidRDefault="0046076B" w:rsidP="00B302EF">
            <w:pPr>
              <w:jc w:val="both"/>
            </w:pPr>
          </w:p>
        </w:tc>
        <w:tc>
          <w:tcPr>
            <w:tcW w:w="4505" w:type="dxa"/>
            <w:vAlign w:val="center"/>
          </w:tcPr>
          <w:p w14:paraId="3BD77753" w14:textId="77777777" w:rsidR="0046076B" w:rsidRPr="00D7080B" w:rsidRDefault="0046076B" w:rsidP="00B302EF">
            <w:pPr>
              <w:jc w:val="both"/>
              <w:rPr>
                <w:b/>
              </w:rPr>
            </w:pPr>
            <w:r w:rsidRPr="00D7080B">
              <w:rPr>
                <w:b/>
              </w:rPr>
              <w:t>¡Muchas gracias</w:t>
            </w:r>
            <w:r>
              <w:rPr>
                <w:b/>
              </w:rPr>
              <w:t>!</w:t>
            </w:r>
            <w:r w:rsidRPr="00D7080B">
              <w:rPr>
                <w:b/>
              </w:rPr>
              <w:t>, Su opinión es muy importante, agradecemos su colaboración.</w:t>
            </w:r>
          </w:p>
        </w:tc>
      </w:tr>
      <w:tr w:rsidR="0046076B" w14:paraId="1E364FF6" w14:textId="77777777" w:rsidTr="0002517A">
        <w:trPr>
          <w:trHeight w:val="1104"/>
        </w:trPr>
        <w:tc>
          <w:tcPr>
            <w:tcW w:w="10348" w:type="dxa"/>
            <w:gridSpan w:val="3"/>
            <w:vAlign w:val="center"/>
          </w:tcPr>
          <w:p w14:paraId="08DBBD01" w14:textId="77777777" w:rsidR="0046076B" w:rsidRDefault="0046076B" w:rsidP="00B302EF">
            <w:pPr>
              <w:jc w:val="both"/>
            </w:pPr>
          </w:p>
          <w:p w14:paraId="70EE9352" w14:textId="2E5C9790" w:rsidR="0046076B" w:rsidRDefault="00FB4E5C" w:rsidP="00B302EF">
            <w:r>
              <w:t>No.</w:t>
            </w:r>
            <w:r w:rsidR="0046076B">
              <w:t xml:space="preserve"> de practicantes con los que ha contado en su empresa o institución en el ciclo actual:  __________</w:t>
            </w:r>
          </w:p>
          <w:p w14:paraId="0B96A754" w14:textId="77777777" w:rsidR="0046076B" w:rsidRDefault="0046076B" w:rsidP="00B302EF"/>
          <w:p w14:paraId="2D9E02C8" w14:textId="77777777" w:rsidR="0046076B" w:rsidRDefault="0046076B" w:rsidP="00B302EF">
            <w:r>
              <w:t xml:space="preserve">                  Indique de que Carreras:</w:t>
            </w:r>
          </w:p>
          <w:p w14:paraId="21DD6E27" w14:textId="77777777" w:rsidR="0046076B" w:rsidRDefault="0046076B" w:rsidP="00B302EF"/>
          <w:p w14:paraId="46D78A2F" w14:textId="77777777" w:rsidR="0046076B" w:rsidRDefault="0046076B" w:rsidP="00B302EF"/>
          <w:p w14:paraId="55DD19DE" w14:textId="77777777" w:rsidR="0046076B" w:rsidRDefault="0046076B" w:rsidP="00B302EF">
            <w:pPr>
              <w:jc w:val="both"/>
            </w:pPr>
          </w:p>
        </w:tc>
      </w:tr>
    </w:tbl>
    <w:p w14:paraId="373DEE20" w14:textId="0D845F16" w:rsidR="0046076B" w:rsidRDefault="0046076B" w:rsidP="0046076B">
      <w:pPr>
        <w:rPr>
          <w:lang w:val="es-MX"/>
        </w:rPr>
      </w:pPr>
    </w:p>
    <w:p w14:paraId="2A40950D" w14:textId="0AA2E732" w:rsidR="0046076B" w:rsidRDefault="0046076B" w:rsidP="0046076B">
      <w:pPr>
        <w:rPr>
          <w:lang w:val="es-MX"/>
        </w:rPr>
      </w:pPr>
    </w:p>
    <w:p w14:paraId="5A936C45" w14:textId="64AD6E2D" w:rsidR="0046076B" w:rsidRDefault="0046076B" w:rsidP="0046076B">
      <w:pPr>
        <w:rPr>
          <w:lang w:val="es-MX"/>
        </w:rPr>
      </w:pPr>
    </w:p>
    <w:p w14:paraId="6C68AFC1" w14:textId="072B5F2D" w:rsidR="0046076B" w:rsidRDefault="0046076B" w:rsidP="0046076B">
      <w:pPr>
        <w:rPr>
          <w:lang w:val="es-MX"/>
        </w:rPr>
      </w:pPr>
    </w:p>
    <w:p w14:paraId="25EEEFBB" w14:textId="5A6F9D1E" w:rsidR="0046076B" w:rsidRDefault="0046076B" w:rsidP="0046076B">
      <w:pPr>
        <w:rPr>
          <w:lang w:val="es-MX"/>
        </w:rPr>
      </w:pPr>
    </w:p>
    <w:p w14:paraId="06EB6CFB" w14:textId="10C08DF0" w:rsidR="0046076B" w:rsidRDefault="0046076B" w:rsidP="0046076B">
      <w:pPr>
        <w:rPr>
          <w:lang w:val="es-MX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668"/>
      </w:tblGrid>
      <w:tr w:rsidR="0046076B" w14:paraId="61230685" w14:textId="77777777" w:rsidTr="00B302EF">
        <w:trPr>
          <w:jc w:val="right"/>
        </w:trPr>
        <w:tc>
          <w:tcPr>
            <w:tcW w:w="0" w:type="auto"/>
            <w:vAlign w:val="center"/>
          </w:tcPr>
          <w:p w14:paraId="2AA7CF0A" w14:textId="5DC7BC3B" w:rsidR="0046076B" w:rsidRDefault="0046076B" w:rsidP="0002517A">
            <w:r>
              <w:t>Fecha</w:t>
            </w:r>
            <w:r w:rsidR="0002517A">
              <w:t>:</w:t>
            </w:r>
          </w:p>
          <w:p w14:paraId="02BE7F37" w14:textId="77777777" w:rsidR="0046076B" w:rsidRDefault="0046076B" w:rsidP="00B302EF">
            <w:pPr>
              <w:jc w:val="center"/>
            </w:pPr>
          </w:p>
        </w:tc>
      </w:tr>
      <w:tr w:rsidR="0046076B" w14:paraId="692BDEC9" w14:textId="77777777" w:rsidTr="00B302EF">
        <w:trPr>
          <w:jc w:val="right"/>
        </w:trPr>
        <w:tc>
          <w:tcPr>
            <w:tcW w:w="0" w:type="auto"/>
            <w:vAlign w:val="center"/>
          </w:tcPr>
          <w:p w14:paraId="17BDF63C" w14:textId="77777777" w:rsidR="0046076B" w:rsidRDefault="0046076B" w:rsidP="00B302EF">
            <w:pPr>
              <w:jc w:val="center"/>
            </w:pPr>
          </w:p>
          <w:p w14:paraId="6D9C2513" w14:textId="77777777" w:rsidR="0046076B" w:rsidRDefault="0046076B" w:rsidP="00B302EF">
            <w:pPr>
              <w:jc w:val="center"/>
            </w:pPr>
          </w:p>
          <w:p w14:paraId="1A473C78" w14:textId="77777777" w:rsidR="0046076B" w:rsidRDefault="0046076B" w:rsidP="00B302EF">
            <w:pPr>
              <w:jc w:val="center"/>
            </w:pPr>
          </w:p>
          <w:p w14:paraId="39E79718" w14:textId="77777777" w:rsidR="0046076B" w:rsidRDefault="0046076B" w:rsidP="00B302EF">
            <w:pPr>
              <w:jc w:val="center"/>
            </w:pPr>
          </w:p>
          <w:p w14:paraId="049C42D9" w14:textId="77777777" w:rsidR="0046076B" w:rsidRDefault="0046076B" w:rsidP="00B302EF">
            <w:pPr>
              <w:jc w:val="center"/>
            </w:pPr>
          </w:p>
          <w:p w14:paraId="79BD2B1D" w14:textId="77777777" w:rsidR="0046076B" w:rsidRDefault="0046076B" w:rsidP="00B302EF">
            <w:pPr>
              <w:jc w:val="center"/>
            </w:pPr>
          </w:p>
        </w:tc>
      </w:tr>
      <w:tr w:rsidR="0046076B" w14:paraId="74B19B6A" w14:textId="77777777" w:rsidTr="00B302EF">
        <w:trPr>
          <w:jc w:val="right"/>
        </w:trPr>
        <w:tc>
          <w:tcPr>
            <w:tcW w:w="0" w:type="auto"/>
            <w:vAlign w:val="center"/>
          </w:tcPr>
          <w:p w14:paraId="530EAA8C" w14:textId="77777777" w:rsidR="0046076B" w:rsidRDefault="0046076B" w:rsidP="00B302EF">
            <w:pPr>
              <w:jc w:val="center"/>
            </w:pPr>
            <w:r>
              <w:t>Firma y sello de la Dependencia Receptora</w:t>
            </w:r>
          </w:p>
        </w:tc>
      </w:tr>
    </w:tbl>
    <w:p w14:paraId="4611DEDE" w14:textId="77777777" w:rsidR="0046076B" w:rsidRDefault="0046076B" w:rsidP="0046076B">
      <w:pPr>
        <w:rPr>
          <w:lang w:val="es-MX"/>
        </w:rPr>
      </w:pPr>
    </w:p>
    <w:sectPr w:rsidR="0046076B" w:rsidSect="00575608">
      <w:headerReference w:type="default" r:id="rId8"/>
      <w:footerReference w:type="default" r:id="rId9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7B4E" w14:textId="77777777" w:rsidR="00C17B9B" w:rsidRDefault="00C17B9B" w:rsidP="003A1B54">
      <w:r>
        <w:separator/>
      </w:r>
    </w:p>
  </w:endnote>
  <w:endnote w:type="continuationSeparator" w:id="0">
    <w:p w14:paraId="39BE57A5" w14:textId="77777777" w:rsidR="00C17B9B" w:rsidRDefault="00C17B9B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C5C2" w14:textId="77777777" w:rsidR="00ED61CF" w:rsidRDefault="00ED61CF">
    <w:pPr>
      <w:pStyle w:val="Piedepgina"/>
    </w:pPr>
  </w:p>
  <w:p w14:paraId="30F39059" w14:textId="77777777" w:rsidR="00ED61CF" w:rsidRDefault="00ED61CF">
    <w:pPr>
      <w:pStyle w:val="Piedepgina"/>
    </w:pPr>
  </w:p>
  <w:p w14:paraId="0AF57D41" w14:textId="77777777" w:rsidR="00ED61CF" w:rsidRDefault="00ED61CF">
    <w:pPr>
      <w:pStyle w:val="Piedepgina"/>
    </w:pPr>
  </w:p>
  <w:p w14:paraId="06D2CEB4" w14:textId="77777777" w:rsidR="00ED61CF" w:rsidRDefault="00ED61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58AB" w14:textId="77777777" w:rsidR="00C17B9B" w:rsidRDefault="00C17B9B" w:rsidP="003A1B54">
      <w:r>
        <w:separator/>
      </w:r>
    </w:p>
  </w:footnote>
  <w:footnote w:type="continuationSeparator" w:id="0">
    <w:p w14:paraId="0C472E13" w14:textId="77777777" w:rsidR="00C17B9B" w:rsidRDefault="00C17B9B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226D" w14:textId="1E2CA3FF" w:rsidR="00ED61CF" w:rsidRDefault="0046076B" w:rsidP="0046076B">
    <w:pPr>
      <w:pStyle w:val="Encabezado"/>
      <w:tabs>
        <w:tab w:val="clear" w:pos="4419"/>
        <w:tab w:val="clear" w:pos="8838"/>
        <w:tab w:val="left" w:pos="5397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7A847975" wp14:editId="15E8C725">
          <wp:simplePos x="0" y="0"/>
          <wp:positionH relativeFrom="margin">
            <wp:align>right</wp:align>
          </wp:positionH>
          <wp:positionV relativeFrom="paragraph">
            <wp:posOffset>-100358</wp:posOffset>
          </wp:positionV>
          <wp:extent cx="1590675" cy="819150"/>
          <wp:effectExtent l="0" t="0" r="9525" b="0"/>
          <wp:wrapSquare wrapText="bothSides" distT="0" distB="0" distL="114300" distR="114300"/>
          <wp:docPr id="2" name="image1.jpg" descr="C:\Users\cuvalles\Desktop\Prácticas Profesionales 2014-B (1)\Logo Practicas Profesionale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uvalles\Desktop\Prácticas Profesionales 2014-B (1)\Logo Practicas Profesionales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D61CF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1252D73B" wp14:editId="0F17BC64">
          <wp:simplePos x="0" y="0"/>
          <wp:positionH relativeFrom="column">
            <wp:posOffset>-1357792</wp:posOffset>
          </wp:positionH>
          <wp:positionV relativeFrom="paragraph">
            <wp:posOffset>-450215</wp:posOffset>
          </wp:positionV>
          <wp:extent cx="7783032" cy="11483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14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E8D5F55" w14:textId="77777777" w:rsidR="00ED61CF" w:rsidRPr="008F5C7B" w:rsidRDefault="00ED61CF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Centro Universitario</w:t>
    </w:r>
    <w:r>
      <w:rPr>
        <w:rFonts w:ascii="Trajan Pro" w:hAnsi="Trajan Pro"/>
        <w:color w:val="3D4041"/>
      </w:rPr>
      <w:t xml:space="preserve"> de los Valles   </w:t>
    </w:r>
  </w:p>
  <w:p w14:paraId="608EE80A" w14:textId="77777777" w:rsidR="00ED61CF" w:rsidRPr="008F5C7B" w:rsidRDefault="00ED61C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6568AF42" w14:textId="77777777" w:rsidR="00ED61CF" w:rsidRDefault="00ED61C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Extensión/Área de Prácticas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6C2A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4397D18"/>
    <w:multiLevelType w:val="multilevel"/>
    <w:tmpl w:val="C23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7"/>
    <w:rsid w:val="00000530"/>
    <w:rsid w:val="00002DC9"/>
    <w:rsid w:val="0000428D"/>
    <w:rsid w:val="00005685"/>
    <w:rsid w:val="00006EA2"/>
    <w:rsid w:val="00007235"/>
    <w:rsid w:val="00011466"/>
    <w:rsid w:val="00012AF1"/>
    <w:rsid w:val="00013271"/>
    <w:rsid w:val="00017BEB"/>
    <w:rsid w:val="000208ED"/>
    <w:rsid w:val="0002181D"/>
    <w:rsid w:val="0002517A"/>
    <w:rsid w:val="0003051A"/>
    <w:rsid w:val="00033FD4"/>
    <w:rsid w:val="00037116"/>
    <w:rsid w:val="000401AD"/>
    <w:rsid w:val="000412C7"/>
    <w:rsid w:val="00041309"/>
    <w:rsid w:val="00044452"/>
    <w:rsid w:val="00044607"/>
    <w:rsid w:val="00045540"/>
    <w:rsid w:val="00045931"/>
    <w:rsid w:val="000466C5"/>
    <w:rsid w:val="00050625"/>
    <w:rsid w:val="00051833"/>
    <w:rsid w:val="000630AA"/>
    <w:rsid w:val="00065019"/>
    <w:rsid w:val="0006727B"/>
    <w:rsid w:val="00070CC0"/>
    <w:rsid w:val="00070E77"/>
    <w:rsid w:val="0007257E"/>
    <w:rsid w:val="0007285B"/>
    <w:rsid w:val="000737A6"/>
    <w:rsid w:val="00073833"/>
    <w:rsid w:val="00074B5B"/>
    <w:rsid w:val="000750EB"/>
    <w:rsid w:val="00076397"/>
    <w:rsid w:val="000773D7"/>
    <w:rsid w:val="000802D8"/>
    <w:rsid w:val="0008115A"/>
    <w:rsid w:val="000822ED"/>
    <w:rsid w:val="00082719"/>
    <w:rsid w:val="00084F23"/>
    <w:rsid w:val="0008502D"/>
    <w:rsid w:val="0009123C"/>
    <w:rsid w:val="00091571"/>
    <w:rsid w:val="00091D15"/>
    <w:rsid w:val="00095C3A"/>
    <w:rsid w:val="00096E2A"/>
    <w:rsid w:val="000975D4"/>
    <w:rsid w:val="00097EDA"/>
    <w:rsid w:val="000A3A13"/>
    <w:rsid w:val="000A4548"/>
    <w:rsid w:val="000A45B3"/>
    <w:rsid w:val="000A5103"/>
    <w:rsid w:val="000A63C2"/>
    <w:rsid w:val="000B053F"/>
    <w:rsid w:val="000B18BB"/>
    <w:rsid w:val="000B231F"/>
    <w:rsid w:val="000B3158"/>
    <w:rsid w:val="000C01C0"/>
    <w:rsid w:val="000C06B3"/>
    <w:rsid w:val="000C18BA"/>
    <w:rsid w:val="000C4B28"/>
    <w:rsid w:val="000C5FC2"/>
    <w:rsid w:val="000C6312"/>
    <w:rsid w:val="000C6A42"/>
    <w:rsid w:val="000D0BA2"/>
    <w:rsid w:val="000D18F8"/>
    <w:rsid w:val="000E020C"/>
    <w:rsid w:val="000E127D"/>
    <w:rsid w:val="000E48C7"/>
    <w:rsid w:val="000E7970"/>
    <w:rsid w:val="000F3020"/>
    <w:rsid w:val="000F4B63"/>
    <w:rsid w:val="000F52A0"/>
    <w:rsid w:val="000F60B8"/>
    <w:rsid w:val="000F714C"/>
    <w:rsid w:val="00101979"/>
    <w:rsid w:val="00101EBC"/>
    <w:rsid w:val="0010504E"/>
    <w:rsid w:val="00106370"/>
    <w:rsid w:val="00106951"/>
    <w:rsid w:val="0011153D"/>
    <w:rsid w:val="00111A8F"/>
    <w:rsid w:val="001148D9"/>
    <w:rsid w:val="001171EB"/>
    <w:rsid w:val="00121F34"/>
    <w:rsid w:val="00123CAA"/>
    <w:rsid w:val="00124327"/>
    <w:rsid w:val="0012464F"/>
    <w:rsid w:val="001253A4"/>
    <w:rsid w:val="00126437"/>
    <w:rsid w:val="001272CE"/>
    <w:rsid w:val="001300EC"/>
    <w:rsid w:val="00130D85"/>
    <w:rsid w:val="00131FA0"/>
    <w:rsid w:val="00135B36"/>
    <w:rsid w:val="00136D26"/>
    <w:rsid w:val="001372C3"/>
    <w:rsid w:val="001379DC"/>
    <w:rsid w:val="001402CB"/>
    <w:rsid w:val="00144B54"/>
    <w:rsid w:val="001459B7"/>
    <w:rsid w:val="0014622B"/>
    <w:rsid w:val="001470A9"/>
    <w:rsid w:val="00147CF7"/>
    <w:rsid w:val="00150E57"/>
    <w:rsid w:val="00151CB6"/>
    <w:rsid w:val="0015272C"/>
    <w:rsid w:val="00156335"/>
    <w:rsid w:val="001669BC"/>
    <w:rsid w:val="00170FC6"/>
    <w:rsid w:val="00171020"/>
    <w:rsid w:val="001720B8"/>
    <w:rsid w:val="001730BA"/>
    <w:rsid w:val="00173679"/>
    <w:rsid w:val="0017475F"/>
    <w:rsid w:val="001752B7"/>
    <w:rsid w:val="00175B77"/>
    <w:rsid w:val="00175BDB"/>
    <w:rsid w:val="00176CDB"/>
    <w:rsid w:val="00176F23"/>
    <w:rsid w:val="00181C65"/>
    <w:rsid w:val="00183B0F"/>
    <w:rsid w:val="00184A39"/>
    <w:rsid w:val="00191F15"/>
    <w:rsid w:val="00192CD3"/>
    <w:rsid w:val="00192E6A"/>
    <w:rsid w:val="00194C38"/>
    <w:rsid w:val="00196EBA"/>
    <w:rsid w:val="001A19D7"/>
    <w:rsid w:val="001A25D9"/>
    <w:rsid w:val="001A2639"/>
    <w:rsid w:val="001A3C29"/>
    <w:rsid w:val="001A3FE2"/>
    <w:rsid w:val="001A723D"/>
    <w:rsid w:val="001B2550"/>
    <w:rsid w:val="001B3C8B"/>
    <w:rsid w:val="001B4B85"/>
    <w:rsid w:val="001B617A"/>
    <w:rsid w:val="001B7571"/>
    <w:rsid w:val="001C0F4F"/>
    <w:rsid w:val="001D04C9"/>
    <w:rsid w:val="001D0AAD"/>
    <w:rsid w:val="001D29DF"/>
    <w:rsid w:val="001D2C4B"/>
    <w:rsid w:val="001D4DA4"/>
    <w:rsid w:val="001D581A"/>
    <w:rsid w:val="001D58D6"/>
    <w:rsid w:val="001D683E"/>
    <w:rsid w:val="001D6FC6"/>
    <w:rsid w:val="001D7440"/>
    <w:rsid w:val="001D77A9"/>
    <w:rsid w:val="001E06D0"/>
    <w:rsid w:val="001E0F08"/>
    <w:rsid w:val="001E127E"/>
    <w:rsid w:val="001E2CAB"/>
    <w:rsid w:val="001E3699"/>
    <w:rsid w:val="001F1F36"/>
    <w:rsid w:val="001F312C"/>
    <w:rsid w:val="0020135A"/>
    <w:rsid w:val="002018E9"/>
    <w:rsid w:val="002026E7"/>
    <w:rsid w:val="00205302"/>
    <w:rsid w:val="00206610"/>
    <w:rsid w:val="00215D7C"/>
    <w:rsid w:val="00216666"/>
    <w:rsid w:val="00216AE7"/>
    <w:rsid w:val="002202AD"/>
    <w:rsid w:val="002246F3"/>
    <w:rsid w:val="00224B0B"/>
    <w:rsid w:val="00226AAF"/>
    <w:rsid w:val="00230DED"/>
    <w:rsid w:val="00231761"/>
    <w:rsid w:val="00233992"/>
    <w:rsid w:val="00233E75"/>
    <w:rsid w:val="00235C19"/>
    <w:rsid w:val="0023768E"/>
    <w:rsid w:val="00240003"/>
    <w:rsid w:val="00240EE1"/>
    <w:rsid w:val="0024356E"/>
    <w:rsid w:val="00244347"/>
    <w:rsid w:val="0024579B"/>
    <w:rsid w:val="00245B5E"/>
    <w:rsid w:val="00245DC6"/>
    <w:rsid w:val="00246FF5"/>
    <w:rsid w:val="00250636"/>
    <w:rsid w:val="00250999"/>
    <w:rsid w:val="00250BA6"/>
    <w:rsid w:val="00251D99"/>
    <w:rsid w:val="00253C1F"/>
    <w:rsid w:val="0025651C"/>
    <w:rsid w:val="00263EF6"/>
    <w:rsid w:val="00270578"/>
    <w:rsid w:val="00271C33"/>
    <w:rsid w:val="00273D0F"/>
    <w:rsid w:val="002777A0"/>
    <w:rsid w:val="002779C1"/>
    <w:rsid w:val="00280383"/>
    <w:rsid w:val="00282A8E"/>
    <w:rsid w:val="0028542B"/>
    <w:rsid w:val="00286404"/>
    <w:rsid w:val="00286CF3"/>
    <w:rsid w:val="00292C3E"/>
    <w:rsid w:val="002931CB"/>
    <w:rsid w:val="00293375"/>
    <w:rsid w:val="002947C9"/>
    <w:rsid w:val="00296FC0"/>
    <w:rsid w:val="00297B9B"/>
    <w:rsid w:val="002A1015"/>
    <w:rsid w:val="002A10F5"/>
    <w:rsid w:val="002A3E14"/>
    <w:rsid w:val="002A4593"/>
    <w:rsid w:val="002A46BC"/>
    <w:rsid w:val="002A4EF8"/>
    <w:rsid w:val="002A767C"/>
    <w:rsid w:val="002A7812"/>
    <w:rsid w:val="002B0D1C"/>
    <w:rsid w:val="002B62FF"/>
    <w:rsid w:val="002B7A28"/>
    <w:rsid w:val="002C252E"/>
    <w:rsid w:val="002C337A"/>
    <w:rsid w:val="002C49AC"/>
    <w:rsid w:val="002C4E5E"/>
    <w:rsid w:val="002C5CA8"/>
    <w:rsid w:val="002C6EB5"/>
    <w:rsid w:val="002C7083"/>
    <w:rsid w:val="002D005D"/>
    <w:rsid w:val="002D2400"/>
    <w:rsid w:val="002E0D70"/>
    <w:rsid w:val="002E0E5D"/>
    <w:rsid w:val="002E3081"/>
    <w:rsid w:val="002E30A9"/>
    <w:rsid w:val="002E457F"/>
    <w:rsid w:val="002E63F3"/>
    <w:rsid w:val="002E7BE1"/>
    <w:rsid w:val="002F1998"/>
    <w:rsid w:val="002F1CD4"/>
    <w:rsid w:val="002F2C2C"/>
    <w:rsid w:val="002F62EF"/>
    <w:rsid w:val="002F727E"/>
    <w:rsid w:val="00304FC4"/>
    <w:rsid w:val="00305906"/>
    <w:rsid w:val="00306863"/>
    <w:rsid w:val="00306C93"/>
    <w:rsid w:val="003100C6"/>
    <w:rsid w:val="00310225"/>
    <w:rsid w:val="00310818"/>
    <w:rsid w:val="003109A9"/>
    <w:rsid w:val="00311E64"/>
    <w:rsid w:val="003135C9"/>
    <w:rsid w:val="003142B3"/>
    <w:rsid w:val="00315769"/>
    <w:rsid w:val="00320FEE"/>
    <w:rsid w:val="003246D4"/>
    <w:rsid w:val="00325787"/>
    <w:rsid w:val="00327607"/>
    <w:rsid w:val="00327F69"/>
    <w:rsid w:val="00333116"/>
    <w:rsid w:val="0033578D"/>
    <w:rsid w:val="00336BBA"/>
    <w:rsid w:val="00337E39"/>
    <w:rsid w:val="00341462"/>
    <w:rsid w:val="0034656E"/>
    <w:rsid w:val="00346B4C"/>
    <w:rsid w:val="0035194F"/>
    <w:rsid w:val="003534D4"/>
    <w:rsid w:val="0035730D"/>
    <w:rsid w:val="00363E6A"/>
    <w:rsid w:val="00366F6A"/>
    <w:rsid w:val="003701D3"/>
    <w:rsid w:val="00371EB1"/>
    <w:rsid w:val="0037269C"/>
    <w:rsid w:val="0037499F"/>
    <w:rsid w:val="003768A1"/>
    <w:rsid w:val="00376AAE"/>
    <w:rsid w:val="00381E2C"/>
    <w:rsid w:val="00384AB1"/>
    <w:rsid w:val="003861E9"/>
    <w:rsid w:val="003867D4"/>
    <w:rsid w:val="00386BC2"/>
    <w:rsid w:val="00387268"/>
    <w:rsid w:val="00387777"/>
    <w:rsid w:val="0039073A"/>
    <w:rsid w:val="00390A3D"/>
    <w:rsid w:val="00390EA1"/>
    <w:rsid w:val="00393819"/>
    <w:rsid w:val="003944B8"/>
    <w:rsid w:val="0039580F"/>
    <w:rsid w:val="00396679"/>
    <w:rsid w:val="00397F56"/>
    <w:rsid w:val="003A0784"/>
    <w:rsid w:val="003A0D00"/>
    <w:rsid w:val="003A1B54"/>
    <w:rsid w:val="003A3EA5"/>
    <w:rsid w:val="003A48B6"/>
    <w:rsid w:val="003A5695"/>
    <w:rsid w:val="003A59FC"/>
    <w:rsid w:val="003A5E1E"/>
    <w:rsid w:val="003A6BFA"/>
    <w:rsid w:val="003B1195"/>
    <w:rsid w:val="003B1D13"/>
    <w:rsid w:val="003B1F8A"/>
    <w:rsid w:val="003B2DB2"/>
    <w:rsid w:val="003B4AE3"/>
    <w:rsid w:val="003B62BF"/>
    <w:rsid w:val="003B7CAE"/>
    <w:rsid w:val="003C05DE"/>
    <w:rsid w:val="003C1247"/>
    <w:rsid w:val="003C3282"/>
    <w:rsid w:val="003C64EC"/>
    <w:rsid w:val="003C7E9B"/>
    <w:rsid w:val="003D0928"/>
    <w:rsid w:val="003D2202"/>
    <w:rsid w:val="003D2318"/>
    <w:rsid w:val="003D3EBA"/>
    <w:rsid w:val="003D5065"/>
    <w:rsid w:val="003D5A7A"/>
    <w:rsid w:val="003E0DB2"/>
    <w:rsid w:val="003E20ED"/>
    <w:rsid w:val="003E4783"/>
    <w:rsid w:val="003E4DD2"/>
    <w:rsid w:val="003E6625"/>
    <w:rsid w:val="003F09C6"/>
    <w:rsid w:val="003F0A8B"/>
    <w:rsid w:val="003F18C6"/>
    <w:rsid w:val="003F4410"/>
    <w:rsid w:val="003F7092"/>
    <w:rsid w:val="0040165A"/>
    <w:rsid w:val="00401786"/>
    <w:rsid w:val="00402419"/>
    <w:rsid w:val="00402686"/>
    <w:rsid w:val="00404CB9"/>
    <w:rsid w:val="004052F4"/>
    <w:rsid w:val="00405E32"/>
    <w:rsid w:val="00410A2E"/>
    <w:rsid w:val="00410B58"/>
    <w:rsid w:val="00413123"/>
    <w:rsid w:val="00415F84"/>
    <w:rsid w:val="0041667B"/>
    <w:rsid w:val="004238A1"/>
    <w:rsid w:val="0042602D"/>
    <w:rsid w:val="0042719E"/>
    <w:rsid w:val="004309F4"/>
    <w:rsid w:val="00430F1F"/>
    <w:rsid w:val="00431832"/>
    <w:rsid w:val="004326BE"/>
    <w:rsid w:val="004327AE"/>
    <w:rsid w:val="00433E35"/>
    <w:rsid w:val="00433F01"/>
    <w:rsid w:val="004340FD"/>
    <w:rsid w:val="0043413F"/>
    <w:rsid w:val="00434835"/>
    <w:rsid w:val="00436318"/>
    <w:rsid w:val="00437418"/>
    <w:rsid w:val="004376C1"/>
    <w:rsid w:val="00437921"/>
    <w:rsid w:val="0044020C"/>
    <w:rsid w:val="0044220E"/>
    <w:rsid w:val="00442817"/>
    <w:rsid w:val="00443FFE"/>
    <w:rsid w:val="0044534E"/>
    <w:rsid w:val="00445464"/>
    <w:rsid w:val="004457D7"/>
    <w:rsid w:val="00446C3C"/>
    <w:rsid w:val="00446D54"/>
    <w:rsid w:val="004500E7"/>
    <w:rsid w:val="004515CB"/>
    <w:rsid w:val="00451AFD"/>
    <w:rsid w:val="00451C47"/>
    <w:rsid w:val="00453BF3"/>
    <w:rsid w:val="00454039"/>
    <w:rsid w:val="004541A5"/>
    <w:rsid w:val="00456757"/>
    <w:rsid w:val="0046076B"/>
    <w:rsid w:val="00460D92"/>
    <w:rsid w:val="00460FA4"/>
    <w:rsid w:val="00461EAC"/>
    <w:rsid w:val="00461FCB"/>
    <w:rsid w:val="00462C3F"/>
    <w:rsid w:val="00463B80"/>
    <w:rsid w:val="0046407F"/>
    <w:rsid w:val="00464C54"/>
    <w:rsid w:val="0046764C"/>
    <w:rsid w:val="004706DA"/>
    <w:rsid w:val="00470918"/>
    <w:rsid w:val="00470A94"/>
    <w:rsid w:val="004712B5"/>
    <w:rsid w:val="00472FFD"/>
    <w:rsid w:val="00473495"/>
    <w:rsid w:val="00473608"/>
    <w:rsid w:val="00473C7E"/>
    <w:rsid w:val="00475137"/>
    <w:rsid w:val="00475923"/>
    <w:rsid w:val="00477251"/>
    <w:rsid w:val="00480732"/>
    <w:rsid w:val="004828CC"/>
    <w:rsid w:val="00484978"/>
    <w:rsid w:val="004902CF"/>
    <w:rsid w:val="00490416"/>
    <w:rsid w:val="0049041F"/>
    <w:rsid w:val="00494272"/>
    <w:rsid w:val="004A16CC"/>
    <w:rsid w:val="004A1813"/>
    <w:rsid w:val="004A2A46"/>
    <w:rsid w:val="004A430F"/>
    <w:rsid w:val="004A7173"/>
    <w:rsid w:val="004A7D35"/>
    <w:rsid w:val="004B45DF"/>
    <w:rsid w:val="004B48A5"/>
    <w:rsid w:val="004C3539"/>
    <w:rsid w:val="004C40AB"/>
    <w:rsid w:val="004C4623"/>
    <w:rsid w:val="004C52AB"/>
    <w:rsid w:val="004C542A"/>
    <w:rsid w:val="004D4863"/>
    <w:rsid w:val="004D6431"/>
    <w:rsid w:val="004E0226"/>
    <w:rsid w:val="004E0AFB"/>
    <w:rsid w:val="004E2C67"/>
    <w:rsid w:val="004E4628"/>
    <w:rsid w:val="004E4D3B"/>
    <w:rsid w:val="004E4EF4"/>
    <w:rsid w:val="004E5851"/>
    <w:rsid w:val="004E6326"/>
    <w:rsid w:val="004F14B0"/>
    <w:rsid w:val="004F66DB"/>
    <w:rsid w:val="004F675B"/>
    <w:rsid w:val="004F7585"/>
    <w:rsid w:val="005013BD"/>
    <w:rsid w:val="00503618"/>
    <w:rsid w:val="00505388"/>
    <w:rsid w:val="00506112"/>
    <w:rsid w:val="005072B1"/>
    <w:rsid w:val="00507ECB"/>
    <w:rsid w:val="00510AF2"/>
    <w:rsid w:val="0051198A"/>
    <w:rsid w:val="005127B6"/>
    <w:rsid w:val="0051310E"/>
    <w:rsid w:val="00514270"/>
    <w:rsid w:val="0051436D"/>
    <w:rsid w:val="00516EA6"/>
    <w:rsid w:val="00522C69"/>
    <w:rsid w:val="005250BC"/>
    <w:rsid w:val="00527436"/>
    <w:rsid w:val="00530479"/>
    <w:rsid w:val="0053219D"/>
    <w:rsid w:val="0053635A"/>
    <w:rsid w:val="005400C1"/>
    <w:rsid w:val="00540C2B"/>
    <w:rsid w:val="005435EF"/>
    <w:rsid w:val="00543C5E"/>
    <w:rsid w:val="00544489"/>
    <w:rsid w:val="00544819"/>
    <w:rsid w:val="00545AD0"/>
    <w:rsid w:val="0054653B"/>
    <w:rsid w:val="00546707"/>
    <w:rsid w:val="005520C8"/>
    <w:rsid w:val="0055374D"/>
    <w:rsid w:val="00557939"/>
    <w:rsid w:val="00557D20"/>
    <w:rsid w:val="005606B1"/>
    <w:rsid w:val="0056276B"/>
    <w:rsid w:val="005638AE"/>
    <w:rsid w:val="00564125"/>
    <w:rsid w:val="00565F13"/>
    <w:rsid w:val="00570CED"/>
    <w:rsid w:val="00572503"/>
    <w:rsid w:val="0057305B"/>
    <w:rsid w:val="00575608"/>
    <w:rsid w:val="00576034"/>
    <w:rsid w:val="005761C4"/>
    <w:rsid w:val="00580D9B"/>
    <w:rsid w:val="0058107E"/>
    <w:rsid w:val="00585F3B"/>
    <w:rsid w:val="00593041"/>
    <w:rsid w:val="00593A06"/>
    <w:rsid w:val="00593FAB"/>
    <w:rsid w:val="0059520E"/>
    <w:rsid w:val="005A191E"/>
    <w:rsid w:val="005A19D0"/>
    <w:rsid w:val="005A1B82"/>
    <w:rsid w:val="005A1FB3"/>
    <w:rsid w:val="005A4E77"/>
    <w:rsid w:val="005A5C69"/>
    <w:rsid w:val="005A7026"/>
    <w:rsid w:val="005A73E6"/>
    <w:rsid w:val="005B05DD"/>
    <w:rsid w:val="005B4539"/>
    <w:rsid w:val="005B49CC"/>
    <w:rsid w:val="005C2FC3"/>
    <w:rsid w:val="005C4A50"/>
    <w:rsid w:val="005C5031"/>
    <w:rsid w:val="005C5690"/>
    <w:rsid w:val="005C5926"/>
    <w:rsid w:val="005C5CED"/>
    <w:rsid w:val="005C5E51"/>
    <w:rsid w:val="005C7CEE"/>
    <w:rsid w:val="005D2E75"/>
    <w:rsid w:val="005D6E39"/>
    <w:rsid w:val="005D7216"/>
    <w:rsid w:val="005E224D"/>
    <w:rsid w:val="005E2E19"/>
    <w:rsid w:val="005E36C9"/>
    <w:rsid w:val="005E3901"/>
    <w:rsid w:val="005E3FD2"/>
    <w:rsid w:val="005E4C7F"/>
    <w:rsid w:val="005E5391"/>
    <w:rsid w:val="005F361F"/>
    <w:rsid w:val="005F4E13"/>
    <w:rsid w:val="005F7830"/>
    <w:rsid w:val="00601466"/>
    <w:rsid w:val="00601B5B"/>
    <w:rsid w:val="00605822"/>
    <w:rsid w:val="0061243C"/>
    <w:rsid w:val="00612DAC"/>
    <w:rsid w:val="00613365"/>
    <w:rsid w:val="00614685"/>
    <w:rsid w:val="0061529E"/>
    <w:rsid w:val="00615E8E"/>
    <w:rsid w:val="00620160"/>
    <w:rsid w:val="00620787"/>
    <w:rsid w:val="006230AE"/>
    <w:rsid w:val="00623A30"/>
    <w:rsid w:val="00623C72"/>
    <w:rsid w:val="0062766E"/>
    <w:rsid w:val="0063573D"/>
    <w:rsid w:val="006416AD"/>
    <w:rsid w:val="00642624"/>
    <w:rsid w:val="00642ACB"/>
    <w:rsid w:val="00645ACA"/>
    <w:rsid w:val="00646F68"/>
    <w:rsid w:val="00647319"/>
    <w:rsid w:val="00647E88"/>
    <w:rsid w:val="006526DB"/>
    <w:rsid w:val="00652ABB"/>
    <w:rsid w:val="0065345F"/>
    <w:rsid w:val="006565A1"/>
    <w:rsid w:val="00656DF5"/>
    <w:rsid w:val="0065704F"/>
    <w:rsid w:val="006570D8"/>
    <w:rsid w:val="0066290B"/>
    <w:rsid w:val="006649D9"/>
    <w:rsid w:val="00664F18"/>
    <w:rsid w:val="0066563D"/>
    <w:rsid w:val="00665B0B"/>
    <w:rsid w:val="0066642F"/>
    <w:rsid w:val="006668FE"/>
    <w:rsid w:val="006674E5"/>
    <w:rsid w:val="00671700"/>
    <w:rsid w:val="0067209D"/>
    <w:rsid w:val="006727E8"/>
    <w:rsid w:val="006730C2"/>
    <w:rsid w:val="006749E9"/>
    <w:rsid w:val="0068037C"/>
    <w:rsid w:val="00681068"/>
    <w:rsid w:val="006841CF"/>
    <w:rsid w:val="00686029"/>
    <w:rsid w:val="006910EC"/>
    <w:rsid w:val="00694170"/>
    <w:rsid w:val="00694367"/>
    <w:rsid w:val="006A00F4"/>
    <w:rsid w:val="006A1D82"/>
    <w:rsid w:val="006A41B1"/>
    <w:rsid w:val="006A70DA"/>
    <w:rsid w:val="006A757D"/>
    <w:rsid w:val="006B0DA0"/>
    <w:rsid w:val="006B47FC"/>
    <w:rsid w:val="006C0559"/>
    <w:rsid w:val="006C20E8"/>
    <w:rsid w:val="006C33D3"/>
    <w:rsid w:val="006C4774"/>
    <w:rsid w:val="006C4B3F"/>
    <w:rsid w:val="006C70C9"/>
    <w:rsid w:val="006C77CC"/>
    <w:rsid w:val="006D0205"/>
    <w:rsid w:val="006D0EF7"/>
    <w:rsid w:val="006D1A55"/>
    <w:rsid w:val="006D49C2"/>
    <w:rsid w:val="006D4F6D"/>
    <w:rsid w:val="006D63B8"/>
    <w:rsid w:val="006E071B"/>
    <w:rsid w:val="006E1698"/>
    <w:rsid w:val="006E3D94"/>
    <w:rsid w:val="006E7C7D"/>
    <w:rsid w:val="006F0457"/>
    <w:rsid w:val="006F2837"/>
    <w:rsid w:val="006F2C7A"/>
    <w:rsid w:val="006F2F27"/>
    <w:rsid w:val="006F3AF0"/>
    <w:rsid w:val="006F7346"/>
    <w:rsid w:val="006F74CD"/>
    <w:rsid w:val="006F79A0"/>
    <w:rsid w:val="0070071C"/>
    <w:rsid w:val="00700FDB"/>
    <w:rsid w:val="0070159D"/>
    <w:rsid w:val="00702E32"/>
    <w:rsid w:val="007030AD"/>
    <w:rsid w:val="00705E0F"/>
    <w:rsid w:val="00705FB0"/>
    <w:rsid w:val="00710F78"/>
    <w:rsid w:val="00711D00"/>
    <w:rsid w:val="00712A02"/>
    <w:rsid w:val="007139A0"/>
    <w:rsid w:val="00715A00"/>
    <w:rsid w:val="0072209A"/>
    <w:rsid w:val="00723BA2"/>
    <w:rsid w:val="007253BC"/>
    <w:rsid w:val="007255D6"/>
    <w:rsid w:val="00725F32"/>
    <w:rsid w:val="0072666E"/>
    <w:rsid w:val="0072752A"/>
    <w:rsid w:val="00730B9B"/>
    <w:rsid w:val="007314C9"/>
    <w:rsid w:val="0073404A"/>
    <w:rsid w:val="00740FDB"/>
    <w:rsid w:val="00743C26"/>
    <w:rsid w:val="00747395"/>
    <w:rsid w:val="0075139F"/>
    <w:rsid w:val="00752CD5"/>
    <w:rsid w:val="00754B2B"/>
    <w:rsid w:val="00756B69"/>
    <w:rsid w:val="00760FCF"/>
    <w:rsid w:val="0076239A"/>
    <w:rsid w:val="007629D8"/>
    <w:rsid w:val="00764D1C"/>
    <w:rsid w:val="00766034"/>
    <w:rsid w:val="00770B8A"/>
    <w:rsid w:val="007748BB"/>
    <w:rsid w:val="00774E38"/>
    <w:rsid w:val="007758CA"/>
    <w:rsid w:val="00783F9F"/>
    <w:rsid w:val="00786D88"/>
    <w:rsid w:val="00787328"/>
    <w:rsid w:val="007939FA"/>
    <w:rsid w:val="007941A3"/>
    <w:rsid w:val="007957F5"/>
    <w:rsid w:val="00796BF1"/>
    <w:rsid w:val="007970A0"/>
    <w:rsid w:val="00797C68"/>
    <w:rsid w:val="007A043F"/>
    <w:rsid w:val="007A103A"/>
    <w:rsid w:val="007A5FF2"/>
    <w:rsid w:val="007A6F4E"/>
    <w:rsid w:val="007A7848"/>
    <w:rsid w:val="007B3A3A"/>
    <w:rsid w:val="007B444D"/>
    <w:rsid w:val="007B5D28"/>
    <w:rsid w:val="007C217A"/>
    <w:rsid w:val="007C303F"/>
    <w:rsid w:val="007C7176"/>
    <w:rsid w:val="007C7C13"/>
    <w:rsid w:val="007D3192"/>
    <w:rsid w:val="007D5FBC"/>
    <w:rsid w:val="007D671F"/>
    <w:rsid w:val="007E0F6A"/>
    <w:rsid w:val="007E1E84"/>
    <w:rsid w:val="007E1EEC"/>
    <w:rsid w:val="007E23C8"/>
    <w:rsid w:val="007E2E0D"/>
    <w:rsid w:val="007E3AE0"/>
    <w:rsid w:val="007E4913"/>
    <w:rsid w:val="007E4ACB"/>
    <w:rsid w:val="007E637F"/>
    <w:rsid w:val="007F2DF5"/>
    <w:rsid w:val="007F3BA8"/>
    <w:rsid w:val="007F44E5"/>
    <w:rsid w:val="007F4B7F"/>
    <w:rsid w:val="007F72DF"/>
    <w:rsid w:val="008021F3"/>
    <w:rsid w:val="008024A7"/>
    <w:rsid w:val="00805E21"/>
    <w:rsid w:val="0081276B"/>
    <w:rsid w:val="00812A02"/>
    <w:rsid w:val="00815471"/>
    <w:rsid w:val="008154D4"/>
    <w:rsid w:val="00817AEF"/>
    <w:rsid w:val="00817BBD"/>
    <w:rsid w:val="008237A5"/>
    <w:rsid w:val="00823F6E"/>
    <w:rsid w:val="00824AD0"/>
    <w:rsid w:val="00825C8C"/>
    <w:rsid w:val="00826ABA"/>
    <w:rsid w:val="0082721C"/>
    <w:rsid w:val="00830E8F"/>
    <w:rsid w:val="00831272"/>
    <w:rsid w:val="0083501A"/>
    <w:rsid w:val="00837543"/>
    <w:rsid w:val="0084002A"/>
    <w:rsid w:val="00840835"/>
    <w:rsid w:val="00840CCF"/>
    <w:rsid w:val="0084197D"/>
    <w:rsid w:val="00842A21"/>
    <w:rsid w:val="00844527"/>
    <w:rsid w:val="008451BD"/>
    <w:rsid w:val="00845710"/>
    <w:rsid w:val="00845E6F"/>
    <w:rsid w:val="00850D64"/>
    <w:rsid w:val="008518A3"/>
    <w:rsid w:val="00851DF2"/>
    <w:rsid w:val="00851F83"/>
    <w:rsid w:val="00852EB4"/>
    <w:rsid w:val="00854E16"/>
    <w:rsid w:val="0085623B"/>
    <w:rsid w:val="00856C8A"/>
    <w:rsid w:val="00861ED1"/>
    <w:rsid w:val="008640B8"/>
    <w:rsid w:val="00866A09"/>
    <w:rsid w:val="00866B38"/>
    <w:rsid w:val="00867EFA"/>
    <w:rsid w:val="00870916"/>
    <w:rsid w:val="008727F8"/>
    <w:rsid w:val="008747B3"/>
    <w:rsid w:val="00875B43"/>
    <w:rsid w:val="00876A7D"/>
    <w:rsid w:val="00880385"/>
    <w:rsid w:val="00880F92"/>
    <w:rsid w:val="0088141D"/>
    <w:rsid w:val="00882B76"/>
    <w:rsid w:val="00882DE9"/>
    <w:rsid w:val="008842B2"/>
    <w:rsid w:val="008904E4"/>
    <w:rsid w:val="00891887"/>
    <w:rsid w:val="00891943"/>
    <w:rsid w:val="0089313C"/>
    <w:rsid w:val="0089341D"/>
    <w:rsid w:val="0089434A"/>
    <w:rsid w:val="008943B2"/>
    <w:rsid w:val="00896142"/>
    <w:rsid w:val="00896433"/>
    <w:rsid w:val="00896AC2"/>
    <w:rsid w:val="0089709C"/>
    <w:rsid w:val="00897105"/>
    <w:rsid w:val="008A1D78"/>
    <w:rsid w:val="008A2127"/>
    <w:rsid w:val="008A5EDF"/>
    <w:rsid w:val="008A7D24"/>
    <w:rsid w:val="008B0F76"/>
    <w:rsid w:val="008B0FF6"/>
    <w:rsid w:val="008B6CEA"/>
    <w:rsid w:val="008B7EE5"/>
    <w:rsid w:val="008C0151"/>
    <w:rsid w:val="008C1EB1"/>
    <w:rsid w:val="008C2A41"/>
    <w:rsid w:val="008C2BD2"/>
    <w:rsid w:val="008C485F"/>
    <w:rsid w:val="008C4E2A"/>
    <w:rsid w:val="008C7C0D"/>
    <w:rsid w:val="008C7DE8"/>
    <w:rsid w:val="008D10D3"/>
    <w:rsid w:val="008D33FF"/>
    <w:rsid w:val="008D5BF8"/>
    <w:rsid w:val="008D63AA"/>
    <w:rsid w:val="008D646C"/>
    <w:rsid w:val="008D6DA4"/>
    <w:rsid w:val="008D7301"/>
    <w:rsid w:val="008E1981"/>
    <w:rsid w:val="008E30D0"/>
    <w:rsid w:val="008E356F"/>
    <w:rsid w:val="008E4059"/>
    <w:rsid w:val="008E46CF"/>
    <w:rsid w:val="008E5D4B"/>
    <w:rsid w:val="008E5D93"/>
    <w:rsid w:val="008E7B56"/>
    <w:rsid w:val="008E7E84"/>
    <w:rsid w:val="008F0241"/>
    <w:rsid w:val="008F0EC9"/>
    <w:rsid w:val="008F112C"/>
    <w:rsid w:val="008F585F"/>
    <w:rsid w:val="008F5C7B"/>
    <w:rsid w:val="008F6183"/>
    <w:rsid w:val="00900DB4"/>
    <w:rsid w:val="00901ACA"/>
    <w:rsid w:val="00903611"/>
    <w:rsid w:val="009039FE"/>
    <w:rsid w:val="009067D0"/>
    <w:rsid w:val="00907FD8"/>
    <w:rsid w:val="0091074E"/>
    <w:rsid w:val="00911D32"/>
    <w:rsid w:val="00912AF2"/>
    <w:rsid w:val="009142F5"/>
    <w:rsid w:val="00914BB1"/>
    <w:rsid w:val="009158DF"/>
    <w:rsid w:val="00916661"/>
    <w:rsid w:val="009175C9"/>
    <w:rsid w:val="00917863"/>
    <w:rsid w:val="00920464"/>
    <w:rsid w:val="00924086"/>
    <w:rsid w:val="0093011A"/>
    <w:rsid w:val="00932691"/>
    <w:rsid w:val="00932DD9"/>
    <w:rsid w:val="0093306F"/>
    <w:rsid w:val="009337E1"/>
    <w:rsid w:val="009343BB"/>
    <w:rsid w:val="00934412"/>
    <w:rsid w:val="009344B6"/>
    <w:rsid w:val="00935522"/>
    <w:rsid w:val="0094069C"/>
    <w:rsid w:val="009443D5"/>
    <w:rsid w:val="0094634A"/>
    <w:rsid w:val="009510B5"/>
    <w:rsid w:val="009521EC"/>
    <w:rsid w:val="00953C18"/>
    <w:rsid w:val="009560C1"/>
    <w:rsid w:val="00957436"/>
    <w:rsid w:val="00960A54"/>
    <w:rsid w:val="009624C0"/>
    <w:rsid w:val="0096268E"/>
    <w:rsid w:val="00962788"/>
    <w:rsid w:val="00962CA6"/>
    <w:rsid w:val="00963BDC"/>
    <w:rsid w:val="0096491B"/>
    <w:rsid w:val="00965367"/>
    <w:rsid w:val="009718A4"/>
    <w:rsid w:val="00972D84"/>
    <w:rsid w:val="0097658A"/>
    <w:rsid w:val="00976B9F"/>
    <w:rsid w:val="00977AEA"/>
    <w:rsid w:val="00981CF2"/>
    <w:rsid w:val="00983D3C"/>
    <w:rsid w:val="009855F3"/>
    <w:rsid w:val="00986C7C"/>
    <w:rsid w:val="00987465"/>
    <w:rsid w:val="009913EC"/>
    <w:rsid w:val="009956F4"/>
    <w:rsid w:val="00995A7A"/>
    <w:rsid w:val="009967E5"/>
    <w:rsid w:val="0099684E"/>
    <w:rsid w:val="00997A5B"/>
    <w:rsid w:val="009A1628"/>
    <w:rsid w:val="009A2B25"/>
    <w:rsid w:val="009A2DDE"/>
    <w:rsid w:val="009A3541"/>
    <w:rsid w:val="009A6FC0"/>
    <w:rsid w:val="009B0A90"/>
    <w:rsid w:val="009B0C90"/>
    <w:rsid w:val="009B15F4"/>
    <w:rsid w:val="009B4B86"/>
    <w:rsid w:val="009B5B81"/>
    <w:rsid w:val="009B7DD8"/>
    <w:rsid w:val="009C20C0"/>
    <w:rsid w:val="009C387D"/>
    <w:rsid w:val="009C46B9"/>
    <w:rsid w:val="009C7D6E"/>
    <w:rsid w:val="009D0ABC"/>
    <w:rsid w:val="009D3035"/>
    <w:rsid w:val="009D31D6"/>
    <w:rsid w:val="009D638C"/>
    <w:rsid w:val="009E2794"/>
    <w:rsid w:val="009E340D"/>
    <w:rsid w:val="009E3702"/>
    <w:rsid w:val="009E3D36"/>
    <w:rsid w:val="009E4385"/>
    <w:rsid w:val="009E5A96"/>
    <w:rsid w:val="009E70C1"/>
    <w:rsid w:val="009F1C8F"/>
    <w:rsid w:val="009F386A"/>
    <w:rsid w:val="009F4690"/>
    <w:rsid w:val="009F52A5"/>
    <w:rsid w:val="00A011F9"/>
    <w:rsid w:val="00A01A1A"/>
    <w:rsid w:val="00A046C3"/>
    <w:rsid w:val="00A04D8C"/>
    <w:rsid w:val="00A05E14"/>
    <w:rsid w:val="00A11001"/>
    <w:rsid w:val="00A112E2"/>
    <w:rsid w:val="00A12058"/>
    <w:rsid w:val="00A1328C"/>
    <w:rsid w:val="00A133CD"/>
    <w:rsid w:val="00A142EF"/>
    <w:rsid w:val="00A14384"/>
    <w:rsid w:val="00A1470E"/>
    <w:rsid w:val="00A14A0E"/>
    <w:rsid w:val="00A14A65"/>
    <w:rsid w:val="00A14D45"/>
    <w:rsid w:val="00A14EEA"/>
    <w:rsid w:val="00A1529C"/>
    <w:rsid w:val="00A172B7"/>
    <w:rsid w:val="00A23512"/>
    <w:rsid w:val="00A3149B"/>
    <w:rsid w:val="00A32BF5"/>
    <w:rsid w:val="00A33175"/>
    <w:rsid w:val="00A3639F"/>
    <w:rsid w:val="00A365A7"/>
    <w:rsid w:val="00A36939"/>
    <w:rsid w:val="00A37E91"/>
    <w:rsid w:val="00A40ECB"/>
    <w:rsid w:val="00A40F8A"/>
    <w:rsid w:val="00A411DD"/>
    <w:rsid w:val="00A413DE"/>
    <w:rsid w:val="00A42AA4"/>
    <w:rsid w:val="00A42EF6"/>
    <w:rsid w:val="00A45A22"/>
    <w:rsid w:val="00A51070"/>
    <w:rsid w:val="00A51C04"/>
    <w:rsid w:val="00A52472"/>
    <w:rsid w:val="00A53BD6"/>
    <w:rsid w:val="00A56AE3"/>
    <w:rsid w:val="00A56CCC"/>
    <w:rsid w:val="00A60A85"/>
    <w:rsid w:val="00A621CC"/>
    <w:rsid w:val="00A62955"/>
    <w:rsid w:val="00A650E3"/>
    <w:rsid w:val="00A65133"/>
    <w:rsid w:val="00A7030F"/>
    <w:rsid w:val="00A709E6"/>
    <w:rsid w:val="00A71324"/>
    <w:rsid w:val="00A728DC"/>
    <w:rsid w:val="00A74F1E"/>
    <w:rsid w:val="00A77BB1"/>
    <w:rsid w:val="00A80E29"/>
    <w:rsid w:val="00A84521"/>
    <w:rsid w:val="00A84DB1"/>
    <w:rsid w:val="00A861B7"/>
    <w:rsid w:val="00A8709D"/>
    <w:rsid w:val="00A8721A"/>
    <w:rsid w:val="00A922E6"/>
    <w:rsid w:val="00A95395"/>
    <w:rsid w:val="00AA3212"/>
    <w:rsid w:val="00AA4529"/>
    <w:rsid w:val="00AA47D0"/>
    <w:rsid w:val="00AA6A8A"/>
    <w:rsid w:val="00AA6EEE"/>
    <w:rsid w:val="00AB4AF0"/>
    <w:rsid w:val="00AB53D8"/>
    <w:rsid w:val="00AB7027"/>
    <w:rsid w:val="00AB750C"/>
    <w:rsid w:val="00AB7E02"/>
    <w:rsid w:val="00AC0CE9"/>
    <w:rsid w:val="00AC173B"/>
    <w:rsid w:val="00AC233B"/>
    <w:rsid w:val="00AC2CD7"/>
    <w:rsid w:val="00AC2E44"/>
    <w:rsid w:val="00AC435C"/>
    <w:rsid w:val="00AC519D"/>
    <w:rsid w:val="00AC75CD"/>
    <w:rsid w:val="00AD0325"/>
    <w:rsid w:val="00AD327E"/>
    <w:rsid w:val="00AD3628"/>
    <w:rsid w:val="00AD39BA"/>
    <w:rsid w:val="00AD4238"/>
    <w:rsid w:val="00AD648A"/>
    <w:rsid w:val="00AE53EB"/>
    <w:rsid w:val="00AE5ED8"/>
    <w:rsid w:val="00AE6DBE"/>
    <w:rsid w:val="00AF079E"/>
    <w:rsid w:val="00AF1E9A"/>
    <w:rsid w:val="00AF3FB3"/>
    <w:rsid w:val="00AF4077"/>
    <w:rsid w:val="00AF4592"/>
    <w:rsid w:val="00AF57B2"/>
    <w:rsid w:val="00B001B5"/>
    <w:rsid w:val="00B00891"/>
    <w:rsid w:val="00B015A8"/>
    <w:rsid w:val="00B04E9A"/>
    <w:rsid w:val="00B07B58"/>
    <w:rsid w:val="00B12103"/>
    <w:rsid w:val="00B12D67"/>
    <w:rsid w:val="00B12EE4"/>
    <w:rsid w:val="00B13E6C"/>
    <w:rsid w:val="00B16C50"/>
    <w:rsid w:val="00B17356"/>
    <w:rsid w:val="00B20C7D"/>
    <w:rsid w:val="00B22762"/>
    <w:rsid w:val="00B23582"/>
    <w:rsid w:val="00B24D83"/>
    <w:rsid w:val="00B251C6"/>
    <w:rsid w:val="00B25318"/>
    <w:rsid w:val="00B26614"/>
    <w:rsid w:val="00B32024"/>
    <w:rsid w:val="00B32AFB"/>
    <w:rsid w:val="00B35CC3"/>
    <w:rsid w:val="00B35E49"/>
    <w:rsid w:val="00B36CA6"/>
    <w:rsid w:val="00B36F1B"/>
    <w:rsid w:val="00B37CAA"/>
    <w:rsid w:val="00B37F36"/>
    <w:rsid w:val="00B421A2"/>
    <w:rsid w:val="00B4225F"/>
    <w:rsid w:val="00B44193"/>
    <w:rsid w:val="00B45290"/>
    <w:rsid w:val="00B45C09"/>
    <w:rsid w:val="00B50D2B"/>
    <w:rsid w:val="00B53D4B"/>
    <w:rsid w:val="00B55E07"/>
    <w:rsid w:val="00B56367"/>
    <w:rsid w:val="00B608FF"/>
    <w:rsid w:val="00B60913"/>
    <w:rsid w:val="00B622D2"/>
    <w:rsid w:val="00B6305D"/>
    <w:rsid w:val="00B66F60"/>
    <w:rsid w:val="00B72C20"/>
    <w:rsid w:val="00B741B7"/>
    <w:rsid w:val="00B76696"/>
    <w:rsid w:val="00B76AD4"/>
    <w:rsid w:val="00B77517"/>
    <w:rsid w:val="00B8027E"/>
    <w:rsid w:val="00B8214F"/>
    <w:rsid w:val="00B82271"/>
    <w:rsid w:val="00B82530"/>
    <w:rsid w:val="00B8331F"/>
    <w:rsid w:val="00B83CC7"/>
    <w:rsid w:val="00B84F72"/>
    <w:rsid w:val="00B85647"/>
    <w:rsid w:val="00B85DD5"/>
    <w:rsid w:val="00B90401"/>
    <w:rsid w:val="00B9043E"/>
    <w:rsid w:val="00B90CF7"/>
    <w:rsid w:val="00B90E69"/>
    <w:rsid w:val="00B92FFB"/>
    <w:rsid w:val="00B93523"/>
    <w:rsid w:val="00B937AC"/>
    <w:rsid w:val="00B93A00"/>
    <w:rsid w:val="00B96E78"/>
    <w:rsid w:val="00BA31B8"/>
    <w:rsid w:val="00BA3E62"/>
    <w:rsid w:val="00BA6647"/>
    <w:rsid w:val="00BB0F53"/>
    <w:rsid w:val="00BB2673"/>
    <w:rsid w:val="00BB31DB"/>
    <w:rsid w:val="00BB438D"/>
    <w:rsid w:val="00BB6111"/>
    <w:rsid w:val="00BB704A"/>
    <w:rsid w:val="00BB7D70"/>
    <w:rsid w:val="00BC0EDC"/>
    <w:rsid w:val="00BC24F6"/>
    <w:rsid w:val="00BC2A15"/>
    <w:rsid w:val="00BC2A9D"/>
    <w:rsid w:val="00BC3491"/>
    <w:rsid w:val="00BC35DB"/>
    <w:rsid w:val="00BC4922"/>
    <w:rsid w:val="00BC5A63"/>
    <w:rsid w:val="00BC5EA1"/>
    <w:rsid w:val="00BC6557"/>
    <w:rsid w:val="00BC6F51"/>
    <w:rsid w:val="00BD1E67"/>
    <w:rsid w:val="00BD326B"/>
    <w:rsid w:val="00BD40C5"/>
    <w:rsid w:val="00BD4D84"/>
    <w:rsid w:val="00BE0AC8"/>
    <w:rsid w:val="00BE16F1"/>
    <w:rsid w:val="00BE2BB6"/>
    <w:rsid w:val="00BE2DFC"/>
    <w:rsid w:val="00BE3050"/>
    <w:rsid w:val="00BE361D"/>
    <w:rsid w:val="00BE3BAD"/>
    <w:rsid w:val="00BE70E9"/>
    <w:rsid w:val="00BE7599"/>
    <w:rsid w:val="00BE7AAA"/>
    <w:rsid w:val="00BE7DDF"/>
    <w:rsid w:val="00BF0FD4"/>
    <w:rsid w:val="00BF18A4"/>
    <w:rsid w:val="00BF1A04"/>
    <w:rsid w:val="00C01544"/>
    <w:rsid w:val="00C0275D"/>
    <w:rsid w:val="00C02FE8"/>
    <w:rsid w:val="00C0303A"/>
    <w:rsid w:val="00C04D94"/>
    <w:rsid w:val="00C0558C"/>
    <w:rsid w:val="00C062F0"/>
    <w:rsid w:val="00C06C76"/>
    <w:rsid w:val="00C0748D"/>
    <w:rsid w:val="00C076D9"/>
    <w:rsid w:val="00C078DC"/>
    <w:rsid w:val="00C07AE5"/>
    <w:rsid w:val="00C1052E"/>
    <w:rsid w:val="00C113F3"/>
    <w:rsid w:val="00C1629B"/>
    <w:rsid w:val="00C17B9B"/>
    <w:rsid w:val="00C23BF0"/>
    <w:rsid w:val="00C23E6F"/>
    <w:rsid w:val="00C24E98"/>
    <w:rsid w:val="00C25E01"/>
    <w:rsid w:val="00C26CB5"/>
    <w:rsid w:val="00C41394"/>
    <w:rsid w:val="00C41778"/>
    <w:rsid w:val="00C428DF"/>
    <w:rsid w:val="00C43225"/>
    <w:rsid w:val="00C437F9"/>
    <w:rsid w:val="00C449B3"/>
    <w:rsid w:val="00C44BB6"/>
    <w:rsid w:val="00C450C6"/>
    <w:rsid w:val="00C46525"/>
    <w:rsid w:val="00C474E8"/>
    <w:rsid w:val="00C51B70"/>
    <w:rsid w:val="00C53A59"/>
    <w:rsid w:val="00C54091"/>
    <w:rsid w:val="00C546C4"/>
    <w:rsid w:val="00C554D3"/>
    <w:rsid w:val="00C56E58"/>
    <w:rsid w:val="00C636A9"/>
    <w:rsid w:val="00C63F79"/>
    <w:rsid w:val="00C67968"/>
    <w:rsid w:val="00C7065E"/>
    <w:rsid w:val="00C7067B"/>
    <w:rsid w:val="00C71EB3"/>
    <w:rsid w:val="00C7401E"/>
    <w:rsid w:val="00C7535B"/>
    <w:rsid w:val="00C753DF"/>
    <w:rsid w:val="00C775D0"/>
    <w:rsid w:val="00C80094"/>
    <w:rsid w:val="00C80FC4"/>
    <w:rsid w:val="00C81CA8"/>
    <w:rsid w:val="00C8241C"/>
    <w:rsid w:val="00C82EA2"/>
    <w:rsid w:val="00C84504"/>
    <w:rsid w:val="00C93F96"/>
    <w:rsid w:val="00CA1428"/>
    <w:rsid w:val="00CA2ADA"/>
    <w:rsid w:val="00CA2C51"/>
    <w:rsid w:val="00CA399E"/>
    <w:rsid w:val="00CA419D"/>
    <w:rsid w:val="00CA5D81"/>
    <w:rsid w:val="00CA741F"/>
    <w:rsid w:val="00CA777E"/>
    <w:rsid w:val="00CB02CB"/>
    <w:rsid w:val="00CB183E"/>
    <w:rsid w:val="00CB1D77"/>
    <w:rsid w:val="00CB267D"/>
    <w:rsid w:val="00CB639E"/>
    <w:rsid w:val="00CC215C"/>
    <w:rsid w:val="00CC43D6"/>
    <w:rsid w:val="00CC4790"/>
    <w:rsid w:val="00CC6556"/>
    <w:rsid w:val="00CC7A28"/>
    <w:rsid w:val="00CD14C1"/>
    <w:rsid w:val="00CD454E"/>
    <w:rsid w:val="00CD4D9D"/>
    <w:rsid w:val="00CE0F8E"/>
    <w:rsid w:val="00CE3649"/>
    <w:rsid w:val="00CE38DA"/>
    <w:rsid w:val="00CF0C32"/>
    <w:rsid w:val="00CF1595"/>
    <w:rsid w:val="00CF1BAB"/>
    <w:rsid w:val="00CF21C9"/>
    <w:rsid w:val="00CF2721"/>
    <w:rsid w:val="00CF473C"/>
    <w:rsid w:val="00CF61D8"/>
    <w:rsid w:val="00CF6602"/>
    <w:rsid w:val="00D00829"/>
    <w:rsid w:val="00D00EF7"/>
    <w:rsid w:val="00D01852"/>
    <w:rsid w:val="00D03B36"/>
    <w:rsid w:val="00D0496D"/>
    <w:rsid w:val="00D05A07"/>
    <w:rsid w:val="00D05A46"/>
    <w:rsid w:val="00D05C6B"/>
    <w:rsid w:val="00D0753A"/>
    <w:rsid w:val="00D07E31"/>
    <w:rsid w:val="00D122BF"/>
    <w:rsid w:val="00D16F01"/>
    <w:rsid w:val="00D21195"/>
    <w:rsid w:val="00D228F9"/>
    <w:rsid w:val="00D231BD"/>
    <w:rsid w:val="00D26EAD"/>
    <w:rsid w:val="00D329EE"/>
    <w:rsid w:val="00D32B78"/>
    <w:rsid w:val="00D33112"/>
    <w:rsid w:val="00D34C00"/>
    <w:rsid w:val="00D42931"/>
    <w:rsid w:val="00D444D5"/>
    <w:rsid w:val="00D4653C"/>
    <w:rsid w:val="00D47BA9"/>
    <w:rsid w:val="00D50894"/>
    <w:rsid w:val="00D50B3F"/>
    <w:rsid w:val="00D51CC3"/>
    <w:rsid w:val="00D52135"/>
    <w:rsid w:val="00D54448"/>
    <w:rsid w:val="00D54BC4"/>
    <w:rsid w:val="00D57B38"/>
    <w:rsid w:val="00D60790"/>
    <w:rsid w:val="00D61401"/>
    <w:rsid w:val="00D644AA"/>
    <w:rsid w:val="00D64E3B"/>
    <w:rsid w:val="00D65BC4"/>
    <w:rsid w:val="00D669FC"/>
    <w:rsid w:val="00D7546D"/>
    <w:rsid w:val="00D75552"/>
    <w:rsid w:val="00D77CC9"/>
    <w:rsid w:val="00D806DD"/>
    <w:rsid w:val="00D831FE"/>
    <w:rsid w:val="00D85BB5"/>
    <w:rsid w:val="00D86BC5"/>
    <w:rsid w:val="00D878E0"/>
    <w:rsid w:val="00D90F65"/>
    <w:rsid w:val="00D91463"/>
    <w:rsid w:val="00D918EE"/>
    <w:rsid w:val="00D92804"/>
    <w:rsid w:val="00D92DE1"/>
    <w:rsid w:val="00D94075"/>
    <w:rsid w:val="00DA03D9"/>
    <w:rsid w:val="00DA4DA1"/>
    <w:rsid w:val="00DA6717"/>
    <w:rsid w:val="00DB2014"/>
    <w:rsid w:val="00DB473D"/>
    <w:rsid w:val="00DB49CA"/>
    <w:rsid w:val="00DC1A6E"/>
    <w:rsid w:val="00DC282C"/>
    <w:rsid w:val="00DC3D11"/>
    <w:rsid w:val="00DC3FEA"/>
    <w:rsid w:val="00DC5816"/>
    <w:rsid w:val="00DD18FC"/>
    <w:rsid w:val="00DD1F44"/>
    <w:rsid w:val="00DD2702"/>
    <w:rsid w:val="00DD5898"/>
    <w:rsid w:val="00DE182F"/>
    <w:rsid w:val="00DE23AB"/>
    <w:rsid w:val="00DE2A45"/>
    <w:rsid w:val="00DE32BC"/>
    <w:rsid w:val="00DF18AA"/>
    <w:rsid w:val="00DF1AE8"/>
    <w:rsid w:val="00DF1C34"/>
    <w:rsid w:val="00DF2C20"/>
    <w:rsid w:val="00DF58CA"/>
    <w:rsid w:val="00DF6DE9"/>
    <w:rsid w:val="00E01B50"/>
    <w:rsid w:val="00E01F9B"/>
    <w:rsid w:val="00E0264B"/>
    <w:rsid w:val="00E05BA0"/>
    <w:rsid w:val="00E064FB"/>
    <w:rsid w:val="00E10A84"/>
    <w:rsid w:val="00E128C6"/>
    <w:rsid w:val="00E131DC"/>
    <w:rsid w:val="00E162D4"/>
    <w:rsid w:val="00E167B0"/>
    <w:rsid w:val="00E17088"/>
    <w:rsid w:val="00E20B81"/>
    <w:rsid w:val="00E22C65"/>
    <w:rsid w:val="00E22D55"/>
    <w:rsid w:val="00E24431"/>
    <w:rsid w:val="00E24E40"/>
    <w:rsid w:val="00E25826"/>
    <w:rsid w:val="00E339BA"/>
    <w:rsid w:val="00E33D2B"/>
    <w:rsid w:val="00E34754"/>
    <w:rsid w:val="00E34F7F"/>
    <w:rsid w:val="00E35500"/>
    <w:rsid w:val="00E40DB3"/>
    <w:rsid w:val="00E420F1"/>
    <w:rsid w:val="00E44C31"/>
    <w:rsid w:val="00E44FB7"/>
    <w:rsid w:val="00E45DA6"/>
    <w:rsid w:val="00E46A8F"/>
    <w:rsid w:val="00E51015"/>
    <w:rsid w:val="00E53776"/>
    <w:rsid w:val="00E56F45"/>
    <w:rsid w:val="00E571EB"/>
    <w:rsid w:val="00E60077"/>
    <w:rsid w:val="00E613CD"/>
    <w:rsid w:val="00E62306"/>
    <w:rsid w:val="00E6277E"/>
    <w:rsid w:val="00E633DE"/>
    <w:rsid w:val="00E636F6"/>
    <w:rsid w:val="00E64629"/>
    <w:rsid w:val="00E67924"/>
    <w:rsid w:val="00E67E99"/>
    <w:rsid w:val="00E67FE2"/>
    <w:rsid w:val="00E70056"/>
    <w:rsid w:val="00E705B1"/>
    <w:rsid w:val="00E746A3"/>
    <w:rsid w:val="00E74F84"/>
    <w:rsid w:val="00E815AB"/>
    <w:rsid w:val="00E82530"/>
    <w:rsid w:val="00E82CD8"/>
    <w:rsid w:val="00E831E4"/>
    <w:rsid w:val="00E845DB"/>
    <w:rsid w:val="00E854B0"/>
    <w:rsid w:val="00E85821"/>
    <w:rsid w:val="00E8650C"/>
    <w:rsid w:val="00E877F2"/>
    <w:rsid w:val="00E911B2"/>
    <w:rsid w:val="00E921D6"/>
    <w:rsid w:val="00E95D59"/>
    <w:rsid w:val="00EA0370"/>
    <w:rsid w:val="00EA0DF4"/>
    <w:rsid w:val="00EA237F"/>
    <w:rsid w:val="00EA6C17"/>
    <w:rsid w:val="00EA6D8C"/>
    <w:rsid w:val="00EB3C86"/>
    <w:rsid w:val="00EB428E"/>
    <w:rsid w:val="00EB4E7B"/>
    <w:rsid w:val="00EB62F3"/>
    <w:rsid w:val="00EC1C84"/>
    <w:rsid w:val="00EC1EB0"/>
    <w:rsid w:val="00EC2EF7"/>
    <w:rsid w:val="00EC3EFD"/>
    <w:rsid w:val="00EC4474"/>
    <w:rsid w:val="00EC50B3"/>
    <w:rsid w:val="00EC6309"/>
    <w:rsid w:val="00ED0707"/>
    <w:rsid w:val="00ED0BF4"/>
    <w:rsid w:val="00ED1296"/>
    <w:rsid w:val="00ED384B"/>
    <w:rsid w:val="00ED61CF"/>
    <w:rsid w:val="00ED7127"/>
    <w:rsid w:val="00ED7BCF"/>
    <w:rsid w:val="00EE01C6"/>
    <w:rsid w:val="00EE11BC"/>
    <w:rsid w:val="00EE53E0"/>
    <w:rsid w:val="00EE5A14"/>
    <w:rsid w:val="00EE6104"/>
    <w:rsid w:val="00EE7C74"/>
    <w:rsid w:val="00EF0D62"/>
    <w:rsid w:val="00EF37A7"/>
    <w:rsid w:val="00EF4085"/>
    <w:rsid w:val="00F01844"/>
    <w:rsid w:val="00F019E2"/>
    <w:rsid w:val="00F03ED0"/>
    <w:rsid w:val="00F05776"/>
    <w:rsid w:val="00F06867"/>
    <w:rsid w:val="00F07127"/>
    <w:rsid w:val="00F07CC6"/>
    <w:rsid w:val="00F13440"/>
    <w:rsid w:val="00F1392F"/>
    <w:rsid w:val="00F16B24"/>
    <w:rsid w:val="00F22284"/>
    <w:rsid w:val="00F22856"/>
    <w:rsid w:val="00F23F36"/>
    <w:rsid w:val="00F25E63"/>
    <w:rsid w:val="00F272B0"/>
    <w:rsid w:val="00F27E75"/>
    <w:rsid w:val="00F31787"/>
    <w:rsid w:val="00F3183A"/>
    <w:rsid w:val="00F34C90"/>
    <w:rsid w:val="00F375BF"/>
    <w:rsid w:val="00F37808"/>
    <w:rsid w:val="00F44534"/>
    <w:rsid w:val="00F446FA"/>
    <w:rsid w:val="00F449D7"/>
    <w:rsid w:val="00F46C8B"/>
    <w:rsid w:val="00F50D63"/>
    <w:rsid w:val="00F5272D"/>
    <w:rsid w:val="00F531DF"/>
    <w:rsid w:val="00F53613"/>
    <w:rsid w:val="00F540E3"/>
    <w:rsid w:val="00F57217"/>
    <w:rsid w:val="00F60186"/>
    <w:rsid w:val="00F60C09"/>
    <w:rsid w:val="00F6316C"/>
    <w:rsid w:val="00F63977"/>
    <w:rsid w:val="00F6766F"/>
    <w:rsid w:val="00F67B34"/>
    <w:rsid w:val="00F70A0E"/>
    <w:rsid w:val="00F71AEF"/>
    <w:rsid w:val="00F71B3E"/>
    <w:rsid w:val="00F75658"/>
    <w:rsid w:val="00F76732"/>
    <w:rsid w:val="00F77BC6"/>
    <w:rsid w:val="00F81D1D"/>
    <w:rsid w:val="00F83A51"/>
    <w:rsid w:val="00F862A9"/>
    <w:rsid w:val="00F913C1"/>
    <w:rsid w:val="00FA0D3B"/>
    <w:rsid w:val="00FA3010"/>
    <w:rsid w:val="00FA49D2"/>
    <w:rsid w:val="00FA5E4F"/>
    <w:rsid w:val="00FA7CE4"/>
    <w:rsid w:val="00FB2D14"/>
    <w:rsid w:val="00FB2D8C"/>
    <w:rsid w:val="00FB2DA3"/>
    <w:rsid w:val="00FB4E5C"/>
    <w:rsid w:val="00FB528E"/>
    <w:rsid w:val="00FB63E2"/>
    <w:rsid w:val="00FC14EF"/>
    <w:rsid w:val="00FC34B7"/>
    <w:rsid w:val="00FC4A2A"/>
    <w:rsid w:val="00FD35A2"/>
    <w:rsid w:val="00FD387B"/>
    <w:rsid w:val="00FD4DB9"/>
    <w:rsid w:val="00FD5F46"/>
    <w:rsid w:val="00FE11A2"/>
    <w:rsid w:val="00FE1BEC"/>
    <w:rsid w:val="00FE2D64"/>
    <w:rsid w:val="00FE6804"/>
    <w:rsid w:val="00FF0178"/>
    <w:rsid w:val="00FF05B6"/>
    <w:rsid w:val="00FF292C"/>
    <w:rsid w:val="00FF3226"/>
    <w:rsid w:val="00FF3D41"/>
    <w:rsid w:val="00FF43A1"/>
    <w:rsid w:val="00FF5384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ED04"/>
  <w15:docId w15:val="{5B6E8AF5-0F71-4473-90D8-729C46B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6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766F"/>
    <w:pPr>
      <w:keepNext/>
      <w:spacing w:line="312" w:lineRule="auto"/>
      <w:outlineLvl w:val="1"/>
    </w:pPr>
    <w:rPr>
      <w:rFonts w:ascii="AvantGarde Bk BT" w:hAnsi="AvantGarde Bk BT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6766F"/>
    <w:pPr>
      <w:keepNext/>
      <w:outlineLvl w:val="2"/>
    </w:pPr>
    <w:rPr>
      <w:rFonts w:cs="Arial"/>
      <w:b/>
    </w:rPr>
  </w:style>
  <w:style w:type="paragraph" w:styleId="Ttulo4">
    <w:name w:val="heading 4"/>
    <w:basedOn w:val="Normal"/>
    <w:next w:val="Normal"/>
    <w:link w:val="Ttulo4Car"/>
    <w:qFormat/>
    <w:rsid w:val="00F6766F"/>
    <w:pPr>
      <w:keepNext/>
      <w:jc w:val="right"/>
      <w:outlineLvl w:val="3"/>
    </w:pPr>
    <w:rPr>
      <w:rFonts w:cs="Arial"/>
      <w:b/>
    </w:rPr>
  </w:style>
  <w:style w:type="paragraph" w:styleId="Ttulo5">
    <w:name w:val="heading 5"/>
    <w:basedOn w:val="Normal"/>
    <w:next w:val="Normal"/>
    <w:link w:val="Ttulo5Car"/>
    <w:qFormat/>
    <w:rsid w:val="00F6766F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F6766F"/>
    <w:pPr>
      <w:keepNext/>
      <w:jc w:val="center"/>
      <w:outlineLvl w:val="5"/>
    </w:pPr>
    <w:rPr>
      <w:rFonts w:ascii="AvantGarde Bk BT" w:hAnsi="AvantGarde Bk BT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F322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6766F"/>
    <w:rPr>
      <w:rFonts w:ascii="AvantGarde Bk BT" w:eastAsia="Times New Roman" w:hAnsi="AvantGarde Bk BT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6766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6766F"/>
    <w:rPr>
      <w:rFonts w:ascii="AvantGarde Bk BT" w:eastAsia="Times New Roman" w:hAnsi="AvantGarde Bk BT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16C50"/>
    <w:pPr>
      <w:spacing w:line="240" w:lineRule="atLeast"/>
      <w:jc w:val="both"/>
    </w:pPr>
    <w:rPr>
      <w:rFonts w:ascii="Univers" w:hAnsi="Univer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16C50"/>
    <w:rPr>
      <w:rFonts w:ascii="Univers" w:eastAsia="Times New Roman" w:hAnsi="Univers" w:cs="Times New Roman"/>
      <w:b/>
      <w:bCs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16C50"/>
    <w:rPr>
      <w:rFonts w:cs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16C5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5E4F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4E4D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1B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F0A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">
    <w:name w:val="List"/>
    <w:basedOn w:val="Normal"/>
    <w:uiPriority w:val="99"/>
    <w:unhideWhenUsed/>
    <w:rsid w:val="003F0A8B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3F0A8B"/>
    <w:pPr>
      <w:numPr>
        <w:numId w:val="2"/>
      </w:numPr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31FA0"/>
  </w:style>
  <w:style w:type="character" w:customStyle="1" w:styleId="SaludoCar">
    <w:name w:val="Saludo Car"/>
    <w:basedOn w:val="Fuentedeprrafopredeter"/>
    <w:link w:val="Saludo"/>
    <w:uiPriority w:val="99"/>
    <w:rsid w:val="00131FA0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1F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1FA0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Sangranormal">
    <w:name w:val="Normal Indent"/>
    <w:basedOn w:val="Normal"/>
    <w:uiPriority w:val="99"/>
    <w:unhideWhenUsed/>
    <w:rsid w:val="00131FA0"/>
    <w:pPr>
      <w:ind w:left="708"/>
    </w:pPr>
  </w:style>
  <w:style w:type="character" w:styleId="Textoennegrita">
    <w:name w:val="Strong"/>
    <w:basedOn w:val="Fuentedeprrafopredeter"/>
    <w:uiPriority w:val="22"/>
    <w:qFormat/>
    <w:rsid w:val="002F1998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4E6326"/>
    <w:rPr>
      <w:i/>
      <w:iCs/>
      <w:color w:val="4F81BD" w:themeColor="accent1"/>
    </w:rPr>
  </w:style>
  <w:style w:type="table" w:styleId="Tablaconcuadrcula">
    <w:name w:val="Table Grid"/>
    <w:basedOn w:val="Tablanormal"/>
    <w:uiPriority w:val="39"/>
    <w:rsid w:val="0046076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yrosas\Desktop\2013%20COORD.%20EXTENSI&#211;N\OFICIOS%20DE%20LA%20COORD.%20DE%20EXT.%202013\Coordinaci&#243;n%20de%20Extens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A7EB46-D4D8-437D-B9A4-DE2FD6C4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de Extensión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paty.rosas</dc:creator>
  <cp:keywords/>
  <dc:description/>
  <cp:lastModifiedBy>Carolina Zepeda</cp:lastModifiedBy>
  <cp:revision>2</cp:revision>
  <cp:lastPrinted>2020-09-08T18:31:00Z</cp:lastPrinted>
  <dcterms:created xsi:type="dcterms:W3CDTF">2022-12-05T17:07:00Z</dcterms:created>
  <dcterms:modified xsi:type="dcterms:W3CDTF">2022-12-05T17:07:00Z</dcterms:modified>
</cp:coreProperties>
</file>