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tblpY="750"/>
        <w:tblW w:w="13320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126"/>
        <w:gridCol w:w="1843"/>
        <w:gridCol w:w="2552"/>
        <w:gridCol w:w="2126"/>
      </w:tblGrid>
      <w:tr w:rsidR="00D75C8D" w14:paraId="2AAFFBB8" w14:textId="77777777" w:rsidTr="00A24A82">
        <w:tc>
          <w:tcPr>
            <w:tcW w:w="2689" w:type="dxa"/>
          </w:tcPr>
          <w:p w14:paraId="7C902CB8" w14:textId="77777777" w:rsidR="00D75C8D" w:rsidRPr="00D75C8D" w:rsidRDefault="00D75C8D" w:rsidP="00A24A82">
            <w:pPr>
              <w:rPr>
                <w:sz w:val="28"/>
              </w:rPr>
            </w:pPr>
            <w:r w:rsidRPr="00D75C8D">
              <w:rPr>
                <w:sz w:val="28"/>
              </w:rPr>
              <w:t>Fecha</w:t>
            </w:r>
            <w:r>
              <w:rPr>
                <w:sz w:val="28"/>
              </w:rPr>
              <w:t xml:space="preserve"> </w:t>
            </w:r>
            <w:r w:rsidRPr="00D75C8D">
              <w:rPr>
                <w:sz w:val="28"/>
              </w:rPr>
              <w:t xml:space="preserve"> </w:t>
            </w:r>
            <w:r>
              <w:rPr>
                <w:sz w:val="28"/>
              </w:rPr>
              <w:t>(con día)</w:t>
            </w:r>
          </w:p>
        </w:tc>
        <w:tc>
          <w:tcPr>
            <w:tcW w:w="1984" w:type="dxa"/>
          </w:tcPr>
          <w:p w14:paraId="421097F6" w14:textId="77777777" w:rsidR="00D75C8D" w:rsidRPr="00D75C8D" w:rsidRDefault="00D75C8D" w:rsidP="00A24A82">
            <w:pPr>
              <w:rPr>
                <w:sz w:val="28"/>
              </w:rPr>
            </w:pPr>
            <w:r>
              <w:rPr>
                <w:sz w:val="28"/>
              </w:rPr>
              <w:t>Hr. Entrada</w:t>
            </w:r>
          </w:p>
        </w:tc>
        <w:tc>
          <w:tcPr>
            <w:tcW w:w="2126" w:type="dxa"/>
          </w:tcPr>
          <w:p w14:paraId="11A2A1CB" w14:textId="77777777" w:rsidR="00D75C8D" w:rsidRPr="00D75C8D" w:rsidRDefault="00D75C8D" w:rsidP="00A24A82">
            <w:pPr>
              <w:rPr>
                <w:sz w:val="28"/>
              </w:rPr>
            </w:pPr>
            <w:r>
              <w:rPr>
                <w:sz w:val="28"/>
              </w:rPr>
              <w:t xml:space="preserve">Hr. Salida </w:t>
            </w:r>
          </w:p>
        </w:tc>
        <w:tc>
          <w:tcPr>
            <w:tcW w:w="1843" w:type="dxa"/>
          </w:tcPr>
          <w:p w14:paraId="2725B207" w14:textId="77777777" w:rsidR="00D75C8D" w:rsidRPr="00D75C8D" w:rsidRDefault="00D75C8D" w:rsidP="00A24A82">
            <w:pPr>
              <w:rPr>
                <w:sz w:val="28"/>
              </w:rPr>
            </w:pPr>
            <w:r>
              <w:rPr>
                <w:sz w:val="28"/>
              </w:rPr>
              <w:t xml:space="preserve">Hr. Por día </w:t>
            </w:r>
          </w:p>
        </w:tc>
        <w:tc>
          <w:tcPr>
            <w:tcW w:w="2552" w:type="dxa"/>
          </w:tcPr>
          <w:p w14:paraId="6C2B82BE" w14:textId="77777777" w:rsidR="00D75C8D" w:rsidRPr="00D75C8D" w:rsidRDefault="00D75C8D" w:rsidP="00A24A82">
            <w:pPr>
              <w:rPr>
                <w:sz w:val="28"/>
              </w:rPr>
            </w:pPr>
            <w:r>
              <w:rPr>
                <w:sz w:val="28"/>
              </w:rPr>
              <w:t>Firma del estudiante</w:t>
            </w:r>
          </w:p>
        </w:tc>
        <w:tc>
          <w:tcPr>
            <w:tcW w:w="2126" w:type="dxa"/>
          </w:tcPr>
          <w:p w14:paraId="5C43A8CF" w14:textId="77777777" w:rsidR="00D75C8D" w:rsidRPr="00D75C8D" w:rsidRDefault="00D75C8D" w:rsidP="00A24A82">
            <w:pPr>
              <w:rPr>
                <w:sz w:val="28"/>
              </w:rPr>
            </w:pPr>
            <w:r>
              <w:rPr>
                <w:sz w:val="28"/>
              </w:rPr>
              <w:t>Horas a la semana</w:t>
            </w:r>
          </w:p>
        </w:tc>
      </w:tr>
      <w:tr w:rsidR="00D75C8D" w14:paraId="7E3D41E9" w14:textId="77777777" w:rsidTr="00A24A82">
        <w:tc>
          <w:tcPr>
            <w:tcW w:w="2689" w:type="dxa"/>
          </w:tcPr>
          <w:p w14:paraId="3C58989C" w14:textId="77777777" w:rsidR="00A24A82" w:rsidRPr="00A24A82" w:rsidRDefault="00A24A82" w:rsidP="00A24A82">
            <w:pPr>
              <w:rPr>
                <w:b/>
                <w:sz w:val="28"/>
              </w:rPr>
            </w:pPr>
            <w:r w:rsidRPr="00820358">
              <w:rPr>
                <w:b/>
                <w:sz w:val="28"/>
                <w:highlight w:val="red"/>
              </w:rPr>
              <w:t>Ejemplo:</w:t>
            </w:r>
          </w:p>
          <w:p w14:paraId="2DE37F8D" w14:textId="77777777" w:rsidR="00D75C8D" w:rsidRPr="00D75C8D" w:rsidRDefault="00D75C8D" w:rsidP="00A24A82">
            <w:pPr>
              <w:rPr>
                <w:sz w:val="28"/>
              </w:rPr>
            </w:pPr>
            <w:r>
              <w:rPr>
                <w:sz w:val="28"/>
              </w:rPr>
              <w:t>Lunes 24/09/18</w:t>
            </w:r>
          </w:p>
        </w:tc>
        <w:tc>
          <w:tcPr>
            <w:tcW w:w="1984" w:type="dxa"/>
          </w:tcPr>
          <w:p w14:paraId="0BA106C3" w14:textId="77777777" w:rsidR="00D75C8D" w:rsidRPr="00D75C8D" w:rsidRDefault="00D75C8D" w:rsidP="00A24A82">
            <w:pPr>
              <w:rPr>
                <w:sz w:val="28"/>
              </w:rPr>
            </w:pPr>
            <w:r>
              <w:rPr>
                <w:sz w:val="28"/>
              </w:rPr>
              <w:t>9:00am</w:t>
            </w:r>
          </w:p>
        </w:tc>
        <w:tc>
          <w:tcPr>
            <w:tcW w:w="2126" w:type="dxa"/>
          </w:tcPr>
          <w:p w14:paraId="3B8D25B5" w14:textId="77777777" w:rsidR="00D75C8D" w:rsidRPr="00D75C8D" w:rsidRDefault="00D75C8D" w:rsidP="00A24A82">
            <w:pPr>
              <w:rPr>
                <w:sz w:val="28"/>
              </w:rPr>
            </w:pPr>
            <w:r>
              <w:rPr>
                <w:sz w:val="28"/>
              </w:rPr>
              <w:t>2:00pm</w:t>
            </w:r>
          </w:p>
        </w:tc>
        <w:tc>
          <w:tcPr>
            <w:tcW w:w="1843" w:type="dxa"/>
          </w:tcPr>
          <w:p w14:paraId="30EC5371" w14:textId="77777777" w:rsidR="00D75C8D" w:rsidRPr="00D75C8D" w:rsidRDefault="00D75C8D" w:rsidP="00A24A82">
            <w:pPr>
              <w:rPr>
                <w:sz w:val="28"/>
              </w:rPr>
            </w:pPr>
            <w:r>
              <w:rPr>
                <w:sz w:val="28"/>
              </w:rPr>
              <w:t>5hrs.</w:t>
            </w:r>
          </w:p>
        </w:tc>
        <w:tc>
          <w:tcPr>
            <w:tcW w:w="2552" w:type="dxa"/>
          </w:tcPr>
          <w:p w14:paraId="7549E2D9" w14:textId="77777777" w:rsidR="00D75C8D" w:rsidRPr="00D75C8D" w:rsidRDefault="00D75C8D" w:rsidP="00A24A82">
            <w:pPr>
              <w:rPr>
                <w:sz w:val="28"/>
              </w:rPr>
            </w:pPr>
          </w:p>
        </w:tc>
        <w:tc>
          <w:tcPr>
            <w:tcW w:w="2126" w:type="dxa"/>
            <w:vMerge w:val="restart"/>
          </w:tcPr>
          <w:p w14:paraId="2E90A601" w14:textId="77777777" w:rsidR="00D75C8D" w:rsidRPr="00D75C8D" w:rsidRDefault="00D75C8D" w:rsidP="00A24A8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proofErr w:type="spellStart"/>
            <w:r>
              <w:rPr>
                <w:sz w:val="28"/>
              </w:rPr>
              <w:t>hrs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75C8D" w14:paraId="7DBA6C63" w14:textId="77777777" w:rsidTr="00A24A82">
        <w:tc>
          <w:tcPr>
            <w:tcW w:w="2689" w:type="dxa"/>
          </w:tcPr>
          <w:p w14:paraId="0F1687C6" w14:textId="77777777" w:rsidR="00D75C8D" w:rsidRDefault="00D75C8D" w:rsidP="00A24A82">
            <w:pPr>
              <w:rPr>
                <w:sz w:val="28"/>
              </w:rPr>
            </w:pPr>
            <w:r>
              <w:rPr>
                <w:sz w:val="28"/>
              </w:rPr>
              <w:t>Miércoles 26/09/18</w:t>
            </w:r>
          </w:p>
        </w:tc>
        <w:tc>
          <w:tcPr>
            <w:tcW w:w="1984" w:type="dxa"/>
          </w:tcPr>
          <w:p w14:paraId="6E6381C8" w14:textId="77777777" w:rsidR="00D75C8D" w:rsidRPr="00D75C8D" w:rsidRDefault="00D75C8D" w:rsidP="00A24A82">
            <w:pPr>
              <w:rPr>
                <w:sz w:val="28"/>
              </w:rPr>
            </w:pPr>
            <w:r>
              <w:rPr>
                <w:sz w:val="28"/>
              </w:rPr>
              <w:t>9:00am</w:t>
            </w:r>
          </w:p>
        </w:tc>
        <w:tc>
          <w:tcPr>
            <w:tcW w:w="2126" w:type="dxa"/>
          </w:tcPr>
          <w:p w14:paraId="7A76C11A" w14:textId="77777777" w:rsidR="00D75C8D" w:rsidRPr="00D75C8D" w:rsidRDefault="00D75C8D" w:rsidP="00A24A82">
            <w:pPr>
              <w:rPr>
                <w:sz w:val="28"/>
              </w:rPr>
            </w:pPr>
            <w:r>
              <w:rPr>
                <w:sz w:val="28"/>
              </w:rPr>
              <w:t>2:00pm</w:t>
            </w:r>
          </w:p>
        </w:tc>
        <w:tc>
          <w:tcPr>
            <w:tcW w:w="1843" w:type="dxa"/>
          </w:tcPr>
          <w:p w14:paraId="38DAEE91" w14:textId="77777777" w:rsidR="00D75C8D" w:rsidRPr="00D75C8D" w:rsidRDefault="00D75C8D" w:rsidP="00A24A82">
            <w:pPr>
              <w:rPr>
                <w:sz w:val="28"/>
              </w:rPr>
            </w:pPr>
            <w:r>
              <w:rPr>
                <w:sz w:val="28"/>
              </w:rPr>
              <w:t>5hrs.</w:t>
            </w:r>
          </w:p>
        </w:tc>
        <w:tc>
          <w:tcPr>
            <w:tcW w:w="2552" w:type="dxa"/>
          </w:tcPr>
          <w:p w14:paraId="41FF0EB6" w14:textId="77777777" w:rsidR="00D75C8D" w:rsidRPr="00D75C8D" w:rsidRDefault="00D75C8D" w:rsidP="00A24A82">
            <w:pPr>
              <w:rPr>
                <w:sz w:val="28"/>
              </w:rPr>
            </w:pPr>
          </w:p>
        </w:tc>
        <w:tc>
          <w:tcPr>
            <w:tcW w:w="2126" w:type="dxa"/>
            <w:vMerge/>
          </w:tcPr>
          <w:p w14:paraId="70E43461" w14:textId="77777777" w:rsidR="00D75C8D" w:rsidRPr="00D75C8D" w:rsidRDefault="00D75C8D" w:rsidP="00A24A82">
            <w:pPr>
              <w:jc w:val="center"/>
              <w:rPr>
                <w:sz w:val="28"/>
              </w:rPr>
            </w:pPr>
          </w:p>
        </w:tc>
      </w:tr>
      <w:tr w:rsidR="00D75C8D" w14:paraId="32C16C2F" w14:textId="77777777" w:rsidTr="00A24A82">
        <w:tc>
          <w:tcPr>
            <w:tcW w:w="2689" w:type="dxa"/>
          </w:tcPr>
          <w:p w14:paraId="73DD1B9B" w14:textId="77777777" w:rsidR="00D75C8D" w:rsidRDefault="00D75C8D" w:rsidP="00A24A82">
            <w:pPr>
              <w:rPr>
                <w:sz w:val="28"/>
              </w:rPr>
            </w:pPr>
            <w:r>
              <w:rPr>
                <w:sz w:val="28"/>
              </w:rPr>
              <w:t>Viernes 28/09/18</w:t>
            </w:r>
          </w:p>
        </w:tc>
        <w:tc>
          <w:tcPr>
            <w:tcW w:w="1984" w:type="dxa"/>
          </w:tcPr>
          <w:p w14:paraId="0478FD14" w14:textId="77777777" w:rsidR="00D75C8D" w:rsidRPr="00D75C8D" w:rsidRDefault="00D75C8D" w:rsidP="00A24A82">
            <w:pPr>
              <w:rPr>
                <w:sz w:val="28"/>
              </w:rPr>
            </w:pPr>
            <w:r>
              <w:rPr>
                <w:sz w:val="28"/>
              </w:rPr>
              <w:t>9:00am</w:t>
            </w:r>
          </w:p>
        </w:tc>
        <w:tc>
          <w:tcPr>
            <w:tcW w:w="2126" w:type="dxa"/>
          </w:tcPr>
          <w:p w14:paraId="30918DCE" w14:textId="77777777" w:rsidR="00D75C8D" w:rsidRPr="00D75C8D" w:rsidRDefault="00D75C8D" w:rsidP="00A24A82">
            <w:pPr>
              <w:rPr>
                <w:sz w:val="28"/>
              </w:rPr>
            </w:pPr>
            <w:r>
              <w:rPr>
                <w:sz w:val="28"/>
              </w:rPr>
              <w:t>2:00pm</w:t>
            </w:r>
          </w:p>
        </w:tc>
        <w:tc>
          <w:tcPr>
            <w:tcW w:w="1843" w:type="dxa"/>
          </w:tcPr>
          <w:p w14:paraId="5AF9F1C0" w14:textId="77777777" w:rsidR="00D75C8D" w:rsidRPr="00D75C8D" w:rsidRDefault="00D75C8D" w:rsidP="00A24A82">
            <w:pPr>
              <w:rPr>
                <w:sz w:val="28"/>
              </w:rPr>
            </w:pPr>
            <w:r>
              <w:rPr>
                <w:sz w:val="28"/>
              </w:rPr>
              <w:t>5hrs.</w:t>
            </w:r>
          </w:p>
        </w:tc>
        <w:tc>
          <w:tcPr>
            <w:tcW w:w="2552" w:type="dxa"/>
          </w:tcPr>
          <w:p w14:paraId="41BC2B64" w14:textId="77777777" w:rsidR="00D75C8D" w:rsidRPr="00D75C8D" w:rsidRDefault="00D75C8D" w:rsidP="00A24A82">
            <w:pPr>
              <w:rPr>
                <w:sz w:val="28"/>
              </w:rPr>
            </w:pPr>
          </w:p>
        </w:tc>
        <w:tc>
          <w:tcPr>
            <w:tcW w:w="2126" w:type="dxa"/>
            <w:vMerge/>
          </w:tcPr>
          <w:p w14:paraId="6AD97098" w14:textId="77777777" w:rsidR="00D75C8D" w:rsidRPr="00D75C8D" w:rsidRDefault="00D75C8D" w:rsidP="00A24A82">
            <w:pPr>
              <w:jc w:val="center"/>
              <w:rPr>
                <w:sz w:val="28"/>
              </w:rPr>
            </w:pPr>
          </w:p>
        </w:tc>
      </w:tr>
      <w:tr w:rsidR="00D75C8D" w14:paraId="3A3FA700" w14:textId="77777777" w:rsidTr="00A24A82">
        <w:tc>
          <w:tcPr>
            <w:tcW w:w="2689" w:type="dxa"/>
          </w:tcPr>
          <w:p w14:paraId="41600F61" w14:textId="3DFBDDB2" w:rsidR="00D75C8D" w:rsidRPr="00D75C8D" w:rsidRDefault="00D75C8D" w:rsidP="00A24A82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1D3AE0F2" w14:textId="413C364C" w:rsidR="00D75C8D" w:rsidRPr="00D75C8D" w:rsidRDefault="00D75C8D" w:rsidP="00A24A82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76D45C2F" w14:textId="37BF4EBB" w:rsidR="00D75C8D" w:rsidRPr="00D75C8D" w:rsidRDefault="00D75C8D" w:rsidP="00A24A82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4BE160B9" w14:textId="1D17DE7E" w:rsidR="00D75C8D" w:rsidRPr="00D75C8D" w:rsidRDefault="00D75C8D" w:rsidP="00A24A82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2048778B" w14:textId="77777777" w:rsidR="00D75C8D" w:rsidRPr="00D75C8D" w:rsidRDefault="00D75C8D" w:rsidP="00A24A82">
            <w:pPr>
              <w:rPr>
                <w:sz w:val="28"/>
              </w:rPr>
            </w:pPr>
          </w:p>
        </w:tc>
        <w:tc>
          <w:tcPr>
            <w:tcW w:w="2126" w:type="dxa"/>
            <w:vMerge w:val="restart"/>
          </w:tcPr>
          <w:p w14:paraId="161B8EBD" w14:textId="41EC6F0D" w:rsidR="00D75C8D" w:rsidRPr="00D75C8D" w:rsidRDefault="00D75C8D" w:rsidP="00A24A82">
            <w:pPr>
              <w:jc w:val="center"/>
              <w:rPr>
                <w:sz w:val="28"/>
              </w:rPr>
            </w:pPr>
          </w:p>
        </w:tc>
      </w:tr>
      <w:tr w:rsidR="00D75C8D" w14:paraId="72B7BB20" w14:textId="77777777" w:rsidTr="00A24A82">
        <w:tc>
          <w:tcPr>
            <w:tcW w:w="2689" w:type="dxa"/>
          </w:tcPr>
          <w:p w14:paraId="36F689A3" w14:textId="46F710A8" w:rsidR="00D75C8D" w:rsidRDefault="00D75C8D" w:rsidP="00A24A82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2B0AF581" w14:textId="7644C2EE" w:rsidR="00D75C8D" w:rsidRPr="00D75C8D" w:rsidRDefault="00D75C8D" w:rsidP="00A24A82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5E790DAF" w14:textId="57A529E3" w:rsidR="00D75C8D" w:rsidRPr="00D75C8D" w:rsidRDefault="00D75C8D" w:rsidP="00A24A82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650ED8C6" w14:textId="0274D893" w:rsidR="00D75C8D" w:rsidRPr="00D75C8D" w:rsidRDefault="00D75C8D" w:rsidP="00A24A82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059F1AD8" w14:textId="77777777" w:rsidR="00D75C8D" w:rsidRPr="00D75C8D" w:rsidRDefault="00D75C8D" w:rsidP="00A24A82">
            <w:pPr>
              <w:rPr>
                <w:sz w:val="28"/>
              </w:rPr>
            </w:pPr>
          </w:p>
        </w:tc>
        <w:tc>
          <w:tcPr>
            <w:tcW w:w="2126" w:type="dxa"/>
            <w:vMerge/>
          </w:tcPr>
          <w:p w14:paraId="43D58E0F" w14:textId="77777777" w:rsidR="00D75C8D" w:rsidRPr="00D75C8D" w:rsidRDefault="00D75C8D" w:rsidP="00A24A82">
            <w:pPr>
              <w:jc w:val="center"/>
              <w:rPr>
                <w:sz w:val="28"/>
              </w:rPr>
            </w:pPr>
          </w:p>
        </w:tc>
      </w:tr>
      <w:tr w:rsidR="00D75C8D" w14:paraId="44C61E54" w14:textId="77777777" w:rsidTr="00A24A82">
        <w:tc>
          <w:tcPr>
            <w:tcW w:w="2689" w:type="dxa"/>
          </w:tcPr>
          <w:p w14:paraId="0D92A720" w14:textId="705903F6" w:rsidR="00D75C8D" w:rsidRDefault="00D75C8D" w:rsidP="00A24A82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4E222AB3" w14:textId="0D2C1CC9" w:rsidR="00D75C8D" w:rsidRPr="00D75C8D" w:rsidRDefault="00D75C8D" w:rsidP="00A24A82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0FCCF816" w14:textId="2D57678B" w:rsidR="00D75C8D" w:rsidRPr="00D75C8D" w:rsidRDefault="00D75C8D" w:rsidP="00A24A82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45561C6A" w14:textId="0F46E1F7" w:rsidR="00D75C8D" w:rsidRPr="00D75C8D" w:rsidRDefault="00D75C8D" w:rsidP="00A24A82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138CDFBC" w14:textId="77777777" w:rsidR="00D75C8D" w:rsidRPr="00D75C8D" w:rsidRDefault="00D75C8D" w:rsidP="00A24A82">
            <w:pPr>
              <w:rPr>
                <w:sz w:val="28"/>
              </w:rPr>
            </w:pPr>
          </w:p>
        </w:tc>
        <w:tc>
          <w:tcPr>
            <w:tcW w:w="2126" w:type="dxa"/>
            <w:vMerge/>
          </w:tcPr>
          <w:p w14:paraId="1E6FDEE1" w14:textId="77777777" w:rsidR="00D75C8D" w:rsidRPr="00D75C8D" w:rsidRDefault="00D75C8D" w:rsidP="00A24A82">
            <w:pPr>
              <w:jc w:val="center"/>
              <w:rPr>
                <w:sz w:val="28"/>
              </w:rPr>
            </w:pPr>
          </w:p>
        </w:tc>
      </w:tr>
      <w:tr w:rsidR="00A24A82" w14:paraId="3443993E" w14:textId="77777777" w:rsidTr="00A24A82">
        <w:tc>
          <w:tcPr>
            <w:tcW w:w="2689" w:type="dxa"/>
          </w:tcPr>
          <w:p w14:paraId="7F864604" w14:textId="70E50135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5D390EEC" w14:textId="36302AC1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70FE5D28" w14:textId="0D6D53AF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6948B72C" w14:textId="21F9F65F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25A805B4" w14:textId="77777777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2126" w:type="dxa"/>
            <w:vMerge w:val="restart"/>
          </w:tcPr>
          <w:p w14:paraId="39EF8164" w14:textId="266D2A5A" w:rsidR="00A24A82" w:rsidRPr="00D75C8D" w:rsidRDefault="00A24A82" w:rsidP="00A24A82">
            <w:pPr>
              <w:jc w:val="center"/>
              <w:rPr>
                <w:sz w:val="28"/>
              </w:rPr>
            </w:pPr>
          </w:p>
        </w:tc>
      </w:tr>
      <w:tr w:rsidR="00A24A82" w14:paraId="7B5ED76D" w14:textId="77777777" w:rsidTr="00A24A82">
        <w:tc>
          <w:tcPr>
            <w:tcW w:w="2689" w:type="dxa"/>
          </w:tcPr>
          <w:p w14:paraId="205AB70B" w14:textId="757741D7" w:rsidR="00A24A82" w:rsidRDefault="00A24A82" w:rsidP="00A24A82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532CDA77" w14:textId="4E24D11E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7AC5ED48" w14:textId="7ED1B54A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162CCC22" w14:textId="1C6C38F4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4F9FFA42" w14:textId="77777777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2126" w:type="dxa"/>
            <w:vMerge/>
          </w:tcPr>
          <w:p w14:paraId="4750A1E0" w14:textId="77777777" w:rsidR="00A24A82" w:rsidRPr="00D75C8D" w:rsidRDefault="00A24A82" w:rsidP="00A24A82">
            <w:pPr>
              <w:jc w:val="center"/>
              <w:rPr>
                <w:sz w:val="28"/>
              </w:rPr>
            </w:pPr>
          </w:p>
        </w:tc>
      </w:tr>
      <w:tr w:rsidR="00A24A82" w14:paraId="6FA31FEA" w14:textId="77777777" w:rsidTr="00A24A82">
        <w:tc>
          <w:tcPr>
            <w:tcW w:w="2689" w:type="dxa"/>
          </w:tcPr>
          <w:p w14:paraId="007B74A0" w14:textId="55C73D89" w:rsidR="00A24A82" w:rsidRDefault="00A24A82" w:rsidP="00A24A82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1B35D3B4" w14:textId="7B49B590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7B074EFE" w14:textId="71AC551A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626E713A" w14:textId="7B25BC0E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41FAA58C" w14:textId="77777777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2126" w:type="dxa"/>
            <w:vMerge/>
          </w:tcPr>
          <w:p w14:paraId="47ADBFC7" w14:textId="77777777" w:rsidR="00A24A82" w:rsidRPr="00D75C8D" w:rsidRDefault="00A24A82" w:rsidP="00A24A82">
            <w:pPr>
              <w:jc w:val="center"/>
              <w:rPr>
                <w:sz w:val="28"/>
              </w:rPr>
            </w:pPr>
          </w:p>
        </w:tc>
      </w:tr>
      <w:tr w:rsidR="00A24A82" w14:paraId="157FBDC9" w14:textId="77777777" w:rsidTr="00A24A82">
        <w:tc>
          <w:tcPr>
            <w:tcW w:w="2689" w:type="dxa"/>
          </w:tcPr>
          <w:p w14:paraId="600C400E" w14:textId="68385596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5102303A" w14:textId="388F302F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5C01046D" w14:textId="62F3A85F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2E139DE5" w14:textId="5790A415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419D1AEE" w14:textId="77777777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2126" w:type="dxa"/>
            <w:vMerge w:val="restart"/>
          </w:tcPr>
          <w:p w14:paraId="431EF3E7" w14:textId="44FE965D" w:rsidR="00A24A82" w:rsidRPr="00D75C8D" w:rsidRDefault="00A24A82" w:rsidP="00A24A82">
            <w:pPr>
              <w:jc w:val="center"/>
              <w:rPr>
                <w:sz w:val="28"/>
              </w:rPr>
            </w:pPr>
          </w:p>
        </w:tc>
      </w:tr>
      <w:tr w:rsidR="00A24A82" w14:paraId="2C7CE952" w14:textId="77777777" w:rsidTr="00A24A82">
        <w:tc>
          <w:tcPr>
            <w:tcW w:w="2689" w:type="dxa"/>
          </w:tcPr>
          <w:p w14:paraId="60A08BD4" w14:textId="1E635A0F" w:rsidR="00A24A82" w:rsidRDefault="00A24A82" w:rsidP="00A24A82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0A212C9E" w14:textId="742A85FE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35B972C1" w14:textId="0DCFB39F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26742949" w14:textId="54384584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5160A0D2" w14:textId="77777777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2126" w:type="dxa"/>
            <w:vMerge/>
          </w:tcPr>
          <w:p w14:paraId="03068730" w14:textId="77777777" w:rsidR="00A24A82" w:rsidRPr="00D75C8D" w:rsidRDefault="00A24A82" w:rsidP="00A24A82">
            <w:pPr>
              <w:jc w:val="center"/>
              <w:rPr>
                <w:sz w:val="28"/>
              </w:rPr>
            </w:pPr>
          </w:p>
        </w:tc>
      </w:tr>
      <w:tr w:rsidR="00A24A82" w14:paraId="0277DCA6" w14:textId="77777777" w:rsidTr="00A24A82">
        <w:tc>
          <w:tcPr>
            <w:tcW w:w="2689" w:type="dxa"/>
          </w:tcPr>
          <w:p w14:paraId="4F0FC110" w14:textId="37BBAFC5" w:rsidR="00A24A82" w:rsidRDefault="00A24A82" w:rsidP="00A24A82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2A6E5E3A" w14:textId="5B506EE8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6721A19F" w14:textId="079E347E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104246B4" w14:textId="6482C3CB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599F171E" w14:textId="77777777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2126" w:type="dxa"/>
            <w:vMerge/>
          </w:tcPr>
          <w:p w14:paraId="4746CEC9" w14:textId="77777777" w:rsidR="00A24A82" w:rsidRPr="00D75C8D" w:rsidRDefault="00A24A82" w:rsidP="00A24A82">
            <w:pPr>
              <w:jc w:val="center"/>
              <w:rPr>
                <w:sz w:val="28"/>
              </w:rPr>
            </w:pPr>
          </w:p>
        </w:tc>
      </w:tr>
      <w:tr w:rsidR="00A24A82" w14:paraId="16C09997" w14:textId="77777777" w:rsidTr="00A24A82">
        <w:tc>
          <w:tcPr>
            <w:tcW w:w="2689" w:type="dxa"/>
          </w:tcPr>
          <w:p w14:paraId="4B5887CC" w14:textId="2247242B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1E5E7F7F" w14:textId="431BF307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2A4DE236" w14:textId="26165DDF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08EBF881" w14:textId="3652EB37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5FA919E5" w14:textId="77777777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2126" w:type="dxa"/>
            <w:vMerge w:val="restart"/>
          </w:tcPr>
          <w:p w14:paraId="75534665" w14:textId="75DB3530" w:rsidR="00A24A82" w:rsidRPr="00D75C8D" w:rsidRDefault="00A24A82" w:rsidP="00A24A82">
            <w:pPr>
              <w:jc w:val="center"/>
              <w:rPr>
                <w:sz w:val="28"/>
              </w:rPr>
            </w:pPr>
          </w:p>
        </w:tc>
      </w:tr>
      <w:tr w:rsidR="00A24A82" w14:paraId="4F63852A" w14:textId="77777777" w:rsidTr="00A24A82">
        <w:tc>
          <w:tcPr>
            <w:tcW w:w="2689" w:type="dxa"/>
          </w:tcPr>
          <w:p w14:paraId="75D0E3EF" w14:textId="1DAB4F52" w:rsidR="00A24A82" w:rsidRDefault="00A24A82" w:rsidP="00A24A82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69C53CDC" w14:textId="07212594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4EBCB9A2" w14:textId="1681A845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392A6367" w14:textId="1E434A2F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2A34414F" w14:textId="77777777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2126" w:type="dxa"/>
            <w:vMerge/>
          </w:tcPr>
          <w:p w14:paraId="31BA33D7" w14:textId="77777777" w:rsidR="00A24A82" w:rsidRPr="00D75C8D" w:rsidRDefault="00A24A82" w:rsidP="00A24A82">
            <w:pPr>
              <w:rPr>
                <w:sz w:val="28"/>
              </w:rPr>
            </w:pPr>
          </w:p>
        </w:tc>
      </w:tr>
      <w:tr w:rsidR="00A24A82" w14:paraId="6C29D34C" w14:textId="77777777" w:rsidTr="00A24A82">
        <w:tc>
          <w:tcPr>
            <w:tcW w:w="2689" w:type="dxa"/>
          </w:tcPr>
          <w:p w14:paraId="37F86FBB" w14:textId="7B8895EC" w:rsidR="00A24A82" w:rsidRDefault="00A24A82" w:rsidP="00A24A82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50E319BF" w14:textId="73400EE6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335F92CC" w14:textId="6297C3D1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748F70DA" w14:textId="500ECB3D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3DE945BE" w14:textId="77777777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2126" w:type="dxa"/>
            <w:vMerge/>
          </w:tcPr>
          <w:p w14:paraId="39256F41" w14:textId="77777777" w:rsidR="00A24A82" w:rsidRPr="00D75C8D" w:rsidRDefault="00A24A82" w:rsidP="00A24A82">
            <w:pPr>
              <w:rPr>
                <w:sz w:val="28"/>
              </w:rPr>
            </w:pPr>
          </w:p>
        </w:tc>
      </w:tr>
      <w:tr w:rsidR="00A24A82" w14:paraId="2534BE97" w14:textId="77777777" w:rsidTr="00A24A82">
        <w:tc>
          <w:tcPr>
            <w:tcW w:w="2689" w:type="dxa"/>
          </w:tcPr>
          <w:p w14:paraId="1B9BFDC7" w14:textId="77777777" w:rsidR="00A24A82" w:rsidRDefault="00A24A82" w:rsidP="00A24A82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4A6375D0" w14:textId="77777777" w:rsidR="00A24A82" w:rsidRDefault="00A24A82" w:rsidP="00A24A82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64AB8114" w14:textId="77777777" w:rsidR="00A24A82" w:rsidRDefault="00A24A82" w:rsidP="00A24A82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2283D846" w14:textId="77777777" w:rsidR="00A24A82" w:rsidRDefault="00A24A82" w:rsidP="00A24A82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370CC082" w14:textId="77777777" w:rsidR="00A24A82" w:rsidRPr="00D75C8D" w:rsidRDefault="00A24A82" w:rsidP="00A24A82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7F421536" w14:textId="77777777" w:rsidR="00A24A82" w:rsidRPr="00D75C8D" w:rsidRDefault="00A24A82" w:rsidP="00A24A82">
            <w:pPr>
              <w:rPr>
                <w:sz w:val="28"/>
              </w:rPr>
            </w:pPr>
          </w:p>
        </w:tc>
      </w:tr>
      <w:tr w:rsidR="00A24A82" w14:paraId="1AF03B26" w14:textId="77777777" w:rsidTr="00FA189E">
        <w:tc>
          <w:tcPr>
            <w:tcW w:w="2689" w:type="dxa"/>
          </w:tcPr>
          <w:p w14:paraId="73807800" w14:textId="77777777" w:rsidR="00A24A82" w:rsidRDefault="00A24A82" w:rsidP="00A24A82">
            <w:pPr>
              <w:rPr>
                <w:sz w:val="28"/>
              </w:rPr>
            </w:pPr>
            <w:r>
              <w:rPr>
                <w:sz w:val="28"/>
              </w:rPr>
              <w:t>Reporte:</w:t>
            </w:r>
          </w:p>
        </w:tc>
        <w:tc>
          <w:tcPr>
            <w:tcW w:w="4110" w:type="dxa"/>
            <w:gridSpan w:val="2"/>
          </w:tcPr>
          <w:p w14:paraId="22888D57" w14:textId="77777777" w:rsidR="00A24A82" w:rsidRDefault="00A24A82" w:rsidP="00A24A82">
            <w:pPr>
              <w:rPr>
                <w:sz w:val="28"/>
              </w:rPr>
            </w:pPr>
            <w:r>
              <w:rPr>
                <w:sz w:val="28"/>
              </w:rPr>
              <w:t>Primero o final</w:t>
            </w:r>
          </w:p>
        </w:tc>
        <w:tc>
          <w:tcPr>
            <w:tcW w:w="4395" w:type="dxa"/>
            <w:gridSpan w:val="2"/>
          </w:tcPr>
          <w:p w14:paraId="6BA30776" w14:textId="77777777" w:rsidR="00A24A82" w:rsidRPr="00D75C8D" w:rsidRDefault="00A24A82" w:rsidP="00A24A82">
            <w:pPr>
              <w:rPr>
                <w:sz w:val="28"/>
              </w:rPr>
            </w:pPr>
            <w:r>
              <w:rPr>
                <w:sz w:val="28"/>
              </w:rPr>
              <w:t>Total de horas</w:t>
            </w:r>
          </w:p>
        </w:tc>
        <w:tc>
          <w:tcPr>
            <w:tcW w:w="2126" w:type="dxa"/>
          </w:tcPr>
          <w:p w14:paraId="6862374C" w14:textId="2B8E7C14" w:rsidR="00A24A82" w:rsidRPr="00D75C8D" w:rsidRDefault="00A24A82" w:rsidP="00A24A82">
            <w:pPr>
              <w:jc w:val="center"/>
              <w:rPr>
                <w:sz w:val="28"/>
              </w:rPr>
            </w:pPr>
          </w:p>
        </w:tc>
      </w:tr>
    </w:tbl>
    <w:p w14:paraId="0D19E0CC" w14:textId="77777777" w:rsidR="00A24A82" w:rsidRDefault="00A24A82" w:rsidP="00D75C8D">
      <w:pPr>
        <w:jc w:val="center"/>
        <w:rPr>
          <w:sz w:val="28"/>
          <w:szCs w:val="28"/>
        </w:rPr>
      </w:pPr>
      <w:r>
        <w:rPr>
          <w:sz w:val="28"/>
        </w:rPr>
        <w:t>BITÁCORA DE REGISTRO DE HORAS DE PRACTICAS PROFESIONALES</w:t>
      </w:r>
    </w:p>
    <w:p w14:paraId="34D1AA3B" w14:textId="77777777" w:rsidR="00A24A82" w:rsidRDefault="00A24A82" w:rsidP="00D75C8D">
      <w:pPr>
        <w:jc w:val="center"/>
        <w:rPr>
          <w:sz w:val="28"/>
          <w:szCs w:val="28"/>
        </w:rPr>
      </w:pPr>
    </w:p>
    <w:p w14:paraId="6A7C7525" w14:textId="7792B0AA" w:rsidR="004D1447" w:rsidRDefault="00D75C8D" w:rsidP="00D75C8D">
      <w:pPr>
        <w:jc w:val="center"/>
        <w:rPr>
          <w:sz w:val="28"/>
          <w:szCs w:val="28"/>
        </w:rPr>
      </w:pPr>
      <w:r w:rsidRPr="00D75C8D">
        <w:rPr>
          <w:sz w:val="28"/>
          <w:szCs w:val="28"/>
        </w:rPr>
        <w:t>V</w:t>
      </w:r>
      <w:r w:rsidR="00833B20">
        <w:rPr>
          <w:sz w:val="28"/>
          <w:szCs w:val="28"/>
        </w:rPr>
        <w:t>o.</w:t>
      </w:r>
      <w:r w:rsidRPr="00D75C8D">
        <w:rPr>
          <w:sz w:val="28"/>
          <w:szCs w:val="28"/>
        </w:rPr>
        <w:t xml:space="preserve"> B</w:t>
      </w:r>
      <w:r w:rsidR="00833B20">
        <w:rPr>
          <w:sz w:val="28"/>
          <w:szCs w:val="28"/>
        </w:rPr>
        <w:t xml:space="preserve">o. </w:t>
      </w:r>
      <w:r w:rsidRPr="00D75C8D">
        <w:rPr>
          <w:sz w:val="28"/>
          <w:szCs w:val="28"/>
        </w:rPr>
        <w:t xml:space="preserve"> del responsable</w:t>
      </w:r>
    </w:p>
    <w:p w14:paraId="43A6F2DE" w14:textId="77777777" w:rsidR="00A24A82" w:rsidRDefault="00A24A82" w:rsidP="00D75C8D">
      <w:pPr>
        <w:jc w:val="center"/>
        <w:rPr>
          <w:sz w:val="28"/>
          <w:szCs w:val="28"/>
        </w:rPr>
      </w:pPr>
    </w:p>
    <w:p w14:paraId="76C01419" w14:textId="77777777" w:rsidR="00A24A82" w:rsidRDefault="00A24A82" w:rsidP="00D75C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41D00109" w14:textId="77777777" w:rsidR="00A24A82" w:rsidRPr="00D75C8D" w:rsidRDefault="00A24A82" w:rsidP="00D75C8D">
      <w:pPr>
        <w:jc w:val="center"/>
        <w:rPr>
          <w:sz w:val="28"/>
          <w:szCs w:val="28"/>
        </w:rPr>
      </w:pPr>
      <w:r>
        <w:rPr>
          <w:sz w:val="28"/>
          <w:szCs w:val="28"/>
        </w:rPr>
        <w:t>Firma</w:t>
      </w:r>
      <w:r w:rsidR="00EB1640">
        <w:rPr>
          <w:sz w:val="28"/>
          <w:szCs w:val="28"/>
        </w:rPr>
        <w:t xml:space="preserve"> y sello</w:t>
      </w:r>
    </w:p>
    <w:p w14:paraId="63C49D25" w14:textId="77777777" w:rsidR="006B5F37" w:rsidRDefault="00A24A82" w:rsidP="00473495">
      <w:pPr>
        <w:jc w:val="right"/>
      </w:pPr>
      <w:r>
        <w:t>1 de 2</w:t>
      </w:r>
    </w:p>
    <w:p w14:paraId="08CD7D58" w14:textId="77777777" w:rsidR="006B5F37" w:rsidRDefault="006B5F37" w:rsidP="00473495">
      <w:pPr>
        <w:jc w:val="right"/>
      </w:pPr>
    </w:p>
    <w:tbl>
      <w:tblPr>
        <w:tblStyle w:val="Tablaconcuadrcula"/>
        <w:tblpPr w:leftFromText="141" w:rightFromText="141" w:vertAnchor="page" w:horzAnchor="margin" w:tblpY="2461"/>
        <w:tblW w:w="13320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2126"/>
        <w:gridCol w:w="1843"/>
        <w:gridCol w:w="2552"/>
        <w:gridCol w:w="2126"/>
      </w:tblGrid>
      <w:tr w:rsidR="00885D45" w14:paraId="13213702" w14:textId="77777777" w:rsidTr="00885D45">
        <w:tc>
          <w:tcPr>
            <w:tcW w:w="2689" w:type="dxa"/>
          </w:tcPr>
          <w:p w14:paraId="4E4E57D5" w14:textId="77777777" w:rsidR="00885D45" w:rsidRPr="00D75C8D" w:rsidRDefault="00885D45" w:rsidP="00885D45">
            <w:pPr>
              <w:rPr>
                <w:sz w:val="28"/>
              </w:rPr>
            </w:pPr>
            <w:r w:rsidRPr="00D75C8D">
              <w:rPr>
                <w:sz w:val="28"/>
              </w:rPr>
              <w:t>Fecha</w:t>
            </w:r>
            <w:r>
              <w:rPr>
                <w:sz w:val="28"/>
              </w:rPr>
              <w:t xml:space="preserve"> </w:t>
            </w:r>
            <w:r w:rsidRPr="00D75C8D">
              <w:rPr>
                <w:sz w:val="28"/>
              </w:rPr>
              <w:t xml:space="preserve"> </w:t>
            </w:r>
            <w:r>
              <w:rPr>
                <w:sz w:val="28"/>
              </w:rPr>
              <w:t>(con día)</w:t>
            </w:r>
          </w:p>
        </w:tc>
        <w:tc>
          <w:tcPr>
            <w:tcW w:w="1984" w:type="dxa"/>
          </w:tcPr>
          <w:p w14:paraId="2E8C6F6E" w14:textId="77777777" w:rsidR="00885D45" w:rsidRPr="00D75C8D" w:rsidRDefault="00885D45" w:rsidP="00885D45">
            <w:pPr>
              <w:rPr>
                <w:sz w:val="28"/>
              </w:rPr>
            </w:pPr>
            <w:r>
              <w:rPr>
                <w:sz w:val="28"/>
              </w:rPr>
              <w:t>Hr. Entrada</w:t>
            </w:r>
          </w:p>
        </w:tc>
        <w:tc>
          <w:tcPr>
            <w:tcW w:w="2126" w:type="dxa"/>
          </w:tcPr>
          <w:p w14:paraId="5C9B9BC3" w14:textId="77777777" w:rsidR="00885D45" w:rsidRPr="00D75C8D" w:rsidRDefault="00885D45" w:rsidP="00885D45">
            <w:pPr>
              <w:rPr>
                <w:sz w:val="28"/>
              </w:rPr>
            </w:pPr>
            <w:r>
              <w:rPr>
                <w:sz w:val="28"/>
              </w:rPr>
              <w:t xml:space="preserve">Hr. Salida </w:t>
            </w:r>
          </w:p>
        </w:tc>
        <w:tc>
          <w:tcPr>
            <w:tcW w:w="1843" w:type="dxa"/>
          </w:tcPr>
          <w:p w14:paraId="58B368A5" w14:textId="77777777" w:rsidR="00885D45" w:rsidRPr="00D75C8D" w:rsidRDefault="00885D45" w:rsidP="00885D45">
            <w:pPr>
              <w:rPr>
                <w:sz w:val="28"/>
              </w:rPr>
            </w:pPr>
            <w:r>
              <w:rPr>
                <w:sz w:val="28"/>
              </w:rPr>
              <w:t xml:space="preserve">Hr. Por día </w:t>
            </w:r>
          </w:p>
        </w:tc>
        <w:tc>
          <w:tcPr>
            <w:tcW w:w="2552" w:type="dxa"/>
          </w:tcPr>
          <w:p w14:paraId="75C275DA" w14:textId="77777777" w:rsidR="00885D45" w:rsidRPr="00D75C8D" w:rsidRDefault="00885D45" w:rsidP="00BB28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Firma del estudiante</w:t>
            </w:r>
          </w:p>
        </w:tc>
        <w:tc>
          <w:tcPr>
            <w:tcW w:w="2126" w:type="dxa"/>
          </w:tcPr>
          <w:p w14:paraId="40302C53" w14:textId="77777777" w:rsidR="00885D45" w:rsidRPr="00D75C8D" w:rsidRDefault="00885D45" w:rsidP="00BB28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Horas a la semana</w:t>
            </w:r>
          </w:p>
        </w:tc>
      </w:tr>
      <w:tr w:rsidR="00885D45" w14:paraId="6A3A242C" w14:textId="77777777" w:rsidTr="00885D45">
        <w:tc>
          <w:tcPr>
            <w:tcW w:w="2689" w:type="dxa"/>
          </w:tcPr>
          <w:p w14:paraId="73204D2B" w14:textId="56828361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393D6115" w14:textId="3988F742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02C24337" w14:textId="352DCFC8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71994DA0" w14:textId="21683108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2143D942" w14:textId="77777777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126" w:type="dxa"/>
            <w:vMerge w:val="restart"/>
          </w:tcPr>
          <w:p w14:paraId="42F27332" w14:textId="035A000A" w:rsidR="00885D45" w:rsidRPr="00D75C8D" w:rsidRDefault="00885D45" w:rsidP="00885D45">
            <w:pPr>
              <w:jc w:val="center"/>
              <w:rPr>
                <w:sz w:val="28"/>
              </w:rPr>
            </w:pPr>
          </w:p>
        </w:tc>
      </w:tr>
      <w:tr w:rsidR="00885D45" w14:paraId="6502830D" w14:textId="77777777" w:rsidTr="00885D45">
        <w:tc>
          <w:tcPr>
            <w:tcW w:w="2689" w:type="dxa"/>
          </w:tcPr>
          <w:p w14:paraId="538A921C" w14:textId="00ABA75C" w:rsidR="00885D45" w:rsidRDefault="00885D45" w:rsidP="00885D4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06142C1E" w14:textId="26680C46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4EED3C9C" w14:textId="0B2F088F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7E3B11F9" w14:textId="67F7095C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3B2D6D7A" w14:textId="77777777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126" w:type="dxa"/>
            <w:vMerge/>
          </w:tcPr>
          <w:p w14:paraId="58CDAA13" w14:textId="77777777" w:rsidR="00885D45" w:rsidRPr="00D75C8D" w:rsidRDefault="00885D45" w:rsidP="00885D45">
            <w:pPr>
              <w:jc w:val="center"/>
              <w:rPr>
                <w:sz w:val="28"/>
              </w:rPr>
            </w:pPr>
          </w:p>
        </w:tc>
      </w:tr>
      <w:tr w:rsidR="00885D45" w14:paraId="32DC674E" w14:textId="77777777" w:rsidTr="00885D45">
        <w:tc>
          <w:tcPr>
            <w:tcW w:w="2689" w:type="dxa"/>
          </w:tcPr>
          <w:p w14:paraId="2C6A75FF" w14:textId="28947593" w:rsidR="00885D45" w:rsidRDefault="00885D45" w:rsidP="00885D4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0B3D7D2C" w14:textId="6F0EDF2B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50F7CA0A" w14:textId="3BBD7A70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4D0EBF4B" w14:textId="5440244D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49CD7C08" w14:textId="77777777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126" w:type="dxa"/>
            <w:vMerge/>
          </w:tcPr>
          <w:p w14:paraId="6B1C2C4D" w14:textId="77777777" w:rsidR="00885D45" w:rsidRPr="00D75C8D" w:rsidRDefault="00885D45" w:rsidP="00885D45">
            <w:pPr>
              <w:jc w:val="center"/>
              <w:rPr>
                <w:sz w:val="28"/>
              </w:rPr>
            </w:pPr>
          </w:p>
        </w:tc>
      </w:tr>
      <w:tr w:rsidR="00885D45" w14:paraId="2A23F6F2" w14:textId="77777777" w:rsidTr="00885D45">
        <w:tc>
          <w:tcPr>
            <w:tcW w:w="2689" w:type="dxa"/>
          </w:tcPr>
          <w:p w14:paraId="4C73F360" w14:textId="0DFD4DDB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174C9420" w14:textId="5982E7A3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6FDB58D4" w14:textId="63D41051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4CEBA89D" w14:textId="626F531B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07B06295" w14:textId="77777777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126" w:type="dxa"/>
            <w:vMerge w:val="restart"/>
          </w:tcPr>
          <w:p w14:paraId="0CC985F0" w14:textId="2EC0234D" w:rsidR="00885D45" w:rsidRPr="00D75C8D" w:rsidRDefault="00885D45" w:rsidP="00885D45">
            <w:pPr>
              <w:jc w:val="center"/>
              <w:rPr>
                <w:sz w:val="28"/>
              </w:rPr>
            </w:pPr>
          </w:p>
        </w:tc>
      </w:tr>
      <w:tr w:rsidR="00885D45" w14:paraId="02FE0A67" w14:textId="77777777" w:rsidTr="00885D45">
        <w:tc>
          <w:tcPr>
            <w:tcW w:w="2689" w:type="dxa"/>
          </w:tcPr>
          <w:p w14:paraId="40C56294" w14:textId="1F05EC07" w:rsidR="00885D45" w:rsidRDefault="00885D45" w:rsidP="00885D4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6F63983C" w14:textId="1C5C611A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5AD43925" w14:textId="2E12A54E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1AA12A51" w14:textId="49A084C7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33E13227" w14:textId="77777777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126" w:type="dxa"/>
            <w:vMerge/>
          </w:tcPr>
          <w:p w14:paraId="614DDC01" w14:textId="77777777" w:rsidR="00885D45" w:rsidRPr="00D75C8D" w:rsidRDefault="00885D45" w:rsidP="00885D45">
            <w:pPr>
              <w:jc w:val="center"/>
              <w:rPr>
                <w:sz w:val="28"/>
              </w:rPr>
            </w:pPr>
          </w:p>
        </w:tc>
      </w:tr>
      <w:tr w:rsidR="00885D45" w14:paraId="05D0B860" w14:textId="77777777" w:rsidTr="00885D45">
        <w:tc>
          <w:tcPr>
            <w:tcW w:w="2689" w:type="dxa"/>
          </w:tcPr>
          <w:p w14:paraId="66E1C471" w14:textId="44021639" w:rsidR="00885D45" w:rsidRDefault="00885D45" w:rsidP="00885D4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7E3A17A3" w14:textId="2EDF3507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15A9D156" w14:textId="4A90C4EA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2ED0934E" w14:textId="413C8A41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12AFE09E" w14:textId="77777777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126" w:type="dxa"/>
            <w:vMerge/>
          </w:tcPr>
          <w:p w14:paraId="0048D99B" w14:textId="77777777" w:rsidR="00885D45" w:rsidRPr="00D75C8D" w:rsidRDefault="00885D45" w:rsidP="00885D45">
            <w:pPr>
              <w:jc w:val="center"/>
              <w:rPr>
                <w:sz w:val="28"/>
              </w:rPr>
            </w:pPr>
          </w:p>
        </w:tc>
      </w:tr>
      <w:tr w:rsidR="00885D45" w14:paraId="713AF661" w14:textId="77777777" w:rsidTr="00885D45">
        <w:tc>
          <w:tcPr>
            <w:tcW w:w="2689" w:type="dxa"/>
          </w:tcPr>
          <w:p w14:paraId="333DDCAC" w14:textId="634E3C47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67477142" w14:textId="737ED214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3AD0E288" w14:textId="79BA19DB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7A8F4CA0" w14:textId="1F1B69E4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667B926E" w14:textId="77777777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126" w:type="dxa"/>
            <w:vMerge w:val="restart"/>
          </w:tcPr>
          <w:p w14:paraId="2DAD6CFD" w14:textId="1C170622" w:rsidR="00885D45" w:rsidRPr="00D75C8D" w:rsidRDefault="00885D45" w:rsidP="00885D45">
            <w:pPr>
              <w:jc w:val="center"/>
              <w:rPr>
                <w:sz w:val="28"/>
              </w:rPr>
            </w:pPr>
          </w:p>
        </w:tc>
      </w:tr>
      <w:tr w:rsidR="00885D45" w14:paraId="2113130C" w14:textId="77777777" w:rsidTr="00885D45">
        <w:tc>
          <w:tcPr>
            <w:tcW w:w="2689" w:type="dxa"/>
          </w:tcPr>
          <w:p w14:paraId="7E0AEA96" w14:textId="5285D100" w:rsidR="00885D45" w:rsidRDefault="00885D45" w:rsidP="00885D4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03D6665F" w14:textId="47D1B126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5321F0F3" w14:textId="72ABE734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58257B15" w14:textId="4B6B691A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30EFC88B" w14:textId="77777777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126" w:type="dxa"/>
            <w:vMerge/>
          </w:tcPr>
          <w:p w14:paraId="79ED5642" w14:textId="77777777" w:rsidR="00885D45" w:rsidRPr="00D75C8D" w:rsidRDefault="00885D45" w:rsidP="00885D45">
            <w:pPr>
              <w:jc w:val="center"/>
              <w:rPr>
                <w:sz w:val="28"/>
              </w:rPr>
            </w:pPr>
          </w:p>
        </w:tc>
      </w:tr>
      <w:tr w:rsidR="00885D45" w14:paraId="2DC47ADE" w14:textId="77777777" w:rsidTr="00885D45">
        <w:tc>
          <w:tcPr>
            <w:tcW w:w="2689" w:type="dxa"/>
          </w:tcPr>
          <w:p w14:paraId="73CE6A94" w14:textId="14D1A0A4" w:rsidR="00885D45" w:rsidRDefault="00885D45" w:rsidP="00885D4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50DBAAF2" w14:textId="7FA26A36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1639F76F" w14:textId="5DEA4693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48D617EB" w14:textId="72AFD0CD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58606DDB" w14:textId="77777777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126" w:type="dxa"/>
            <w:vMerge/>
          </w:tcPr>
          <w:p w14:paraId="06636273" w14:textId="77777777" w:rsidR="00885D45" w:rsidRPr="00D75C8D" w:rsidRDefault="00885D45" w:rsidP="00885D45">
            <w:pPr>
              <w:jc w:val="center"/>
              <w:rPr>
                <w:sz w:val="28"/>
              </w:rPr>
            </w:pPr>
          </w:p>
        </w:tc>
      </w:tr>
      <w:tr w:rsidR="00885D45" w14:paraId="6D721743" w14:textId="77777777" w:rsidTr="00885D45">
        <w:tc>
          <w:tcPr>
            <w:tcW w:w="2689" w:type="dxa"/>
          </w:tcPr>
          <w:p w14:paraId="65AA6D1D" w14:textId="295B9034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5628E2E7" w14:textId="2734A2F0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79958AEF" w14:textId="7DB1C08B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78FFFCEA" w14:textId="490C7358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0F969439" w14:textId="77777777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126" w:type="dxa"/>
            <w:vMerge w:val="restart"/>
          </w:tcPr>
          <w:p w14:paraId="1EC101E3" w14:textId="3A5312EE" w:rsidR="00885D45" w:rsidRPr="00D75C8D" w:rsidRDefault="00885D45" w:rsidP="00885D45">
            <w:pPr>
              <w:jc w:val="center"/>
              <w:rPr>
                <w:sz w:val="28"/>
              </w:rPr>
            </w:pPr>
          </w:p>
        </w:tc>
      </w:tr>
      <w:tr w:rsidR="00885D45" w14:paraId="798E77B2" w14:textId="77777777" w:rsidTr="00885D45">
        <w:tc>
          <w:tcPr>
            <w:tcW w:w="2689" w:type="dxa"/>
          </w:tcPr>
          <w:p w14:paraId="4CF34F37" w14:textId="0D6D9251" w:rsidR="00885D45" w:rsidRDefault="00885D45" w:rsidP="00885D4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2D32BDC9" w14:textId="70A1E225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0EA78278" w14:textId="02D2EB84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4B44DCC8" w14:textId="38B7EB84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2BD6BE6C" w14:textId="77777777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126" w:type="dxa"/>
            <w:vMerge/>
          </w:tcPr>
          <w:p w14:paraId="6853FFF0" w14:textId="77777777" w:rsidR="00885D45" w:rsidRPr="00D75C8D" w:rsidRDefault="00885D45" w:rsidP="00885D45">
            <w:pPr>
              <w:jc w:val="center"/>
              <w:rPr>
                <w:sz w:val="28"/>
              </w:rPr>
            </w:pPr>
          </w:p>
        </w:tc>
      </w:tr>
      <w:tr w:rsidR="00885D45" w14:paraId="1154371F" w14:textId="77777777" w:rsidTr="00885D45">
        <w:tc>
          <w:tcPr>
            <w:tcW w:w="2689" w:type="dxa"/>
          </w:tcPr>
          <w:p w14:paraId="6992DBE0" w14:textId="7A090E73" w:rsidR="00885D45" w:rsidRDefault="00885D45" w:rsidP="00885D4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420A1616" w14:textId="714187F1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17FE318C" w14:textId="03CD2CEF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0DBF7C63" w14:textId="3F92F4FC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0613A21B" w14:textId="77777777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126" w:type="dxa"/>
            <w:vMerge/>
          </w:tcPr>
          <w:p w14:paraId="3A3EABDE" w14:textId="77777777" w:rsidR="00885D45" w:rsidRPr="00D75C8D" w:rsidRDefault="00885D45" w:rsidP="00885D45">
            <w:pPr>
              <w:jc w:val="center"/>
              <w:rPr>
                <w:sz w:val="28"/>
              </w:rPr>
            </w:pPr>
          </w:p>
        </w:tc>
      </w:tr>
      <w:tr w:rsidR="00885D45" w14:paraId="78AB34F9" w14:textId="77777777" w:rsidTr="00885D45">
        <w:tc>
          <w:tcPr>
            <w:tcW w:w="2689" w:type="dxa"/>
          </w:tcPr>
          <w:p w14:paraId="66D36113" w14:textId="59935AA3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563FF450" w14:textId="7DA5B811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6E8C75CE" w14:textId="648FD9DC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1D904A63" w14:textId="487C532E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438276D4" w14:textId="77777777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126" w:type="dxa"/>
            <w:vMerge w:val="restart"/>
          </w:tcPr>
          <w:p w14:paraId="7F158C10" w14:textId="200A005E" w:rsidR="00885D45" w:rsidRPr="00D75C8D" w:rsidRDefault="00885D45" w:rsidP="00885D45">
            <w:pPr>
              <w:jc w:val="center"/>
              <w:rPr>
                <w:sz w:val="28"/>
              </w:rPr>
            </w:pPr>
          </w:p>
        </w:tc>
      </w:tr>
      <w:tr w:rsidR="00885D45" w14:paraId="7E2F4E2C" w14:textId="77777777" w:rsidTr="00885D45">
        <w:tc>
          <w:tcPr>
            <w:tcW w:w="2689" w:type="dxa"/>
          </w:tcPr>
          <w:p w14:paraId="5B1C3BB4" w14:textId="094B3B20" w:rsidR="00885D45" w:rsidRDefault="00885D45" w:rsidP="00885D4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652B3CFC" w14:textId="45F2A907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46CF6C28" w14:textId="454A141E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1E7527DB" w14:textId="0508FFCD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0F86B090" w14:textId="77777777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126" w:type="dxa"/>
            <w:vMerge/>
          </w:tcPr>
          <w:p w14:paraId="3D303A09" w14:textId="77777777" w:rsidR="00885D45" w:rsidRPr="00D75C8D" w:rsidRDefault="00885D45" w:rsidP="00885D45">
            <w:pPr>
              <w:rPr>
                <w:sz w:val="28"/>
              </w:rPr>
            </w:pPr>
          </w:p>
        </w:tc>
      </w:tr>
      <w:tr w:rsidR="00885D45" w14:paraId="1D9452AD" w14:textId="77777777" w:rsidTr="00885D45">
        <w:tc>
          <w:tcPr>
            <w:tcW w:w="2689" w:type="dxa"/>
          </w:tcPr>
          <w:p w14:paraId="77D6E531" w14:textId="310AB8A3" w:rsidR="00885D45" w:rsidRDefault="00885D45" w:rsidP="00885D45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0A2388B5" w14:textId="45A04884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126" w:type="dxa"/>
          </w:tcPr>
          <w:p w14:paraId="10403DA1" w14:textId="6708548B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1843" w:type="dxa"/>
          </w:tcPr>
          <w:p w14:paraId="0B8913F8" w14:textId="2627FC57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552" w:type="dxa"/>
          </w:tcPr>
          <w:p w14:paraId="24CFD9B4" w14:textId="77777777" w:rsidR="00885D45" w:rsidRPr="00D75C8D" w:rsidRDefault="00885D45" w:rsidP="00885D45">
            <w:pPr>
              <w:rPr>
                <w:sz w:val="28"/>
              </w:rPr>
            </w:pPr>
          </w:p>
        </w:tc>
        <w:tc>
          <w:tcPr>
            <w:tcW w:w="2126" w:type="dxa"/>
            <w:vMerge/>
          </w:tcPr>
          <w:p w14:paraId="54DF823D" w14:textId="77777777" w:rsidR="00885D45" w:rsidRPr="00D75C8D" w:rsidRDefault="00885D45" w:rsidP="00885D45">
            <w:pPr>
              <w:rPr>
                <w:sz w:val="28"/>
              </w:rPr>
            </w:pPr>
          </w:p>
        </w:tc>
      </w:tr>
      <w:tr w:rsidR="00885D45" w14:paraId="56E8D7C5" w14:textId="77777777" w:rsidTr="00885D45">
        <w:tc>
          <w:tcPr>
            <w:tcW w:w="2689" w:type="dxa"/>
          </w:tcPr>
          <w:p w14:paraId="5E347BA1" w14:textId="77777777" w:rsidR="00885D45" w:rsidRDefault="00885D45" w:rsidP="00885D45">
            <w:pPr>
              <w:rPr>
                <w:sz w:val="28"/>
              </w:rPr>
            </w:pPr>
            <w:r>
              <w:rPr>
                <w:sz w:val="28"/>
              </w:rPr>
              <w:t>Reporte:</w:t>
            </w:r>
          </w:p>
        </w:tc>
        <w:tc>
          <w:tcPr>
            <w:tcW w:w="4110" w:type="dxa"/>
            <w:gridSpan w:val="2"/>
          </w:tcPr>
          <w:p w14:paraId="1E77C5F4" w14:textId="77777777" w:rsidR="00885D45" w:rsidRDefault="00885D45" w:rsidP="00885D45">
            <w:pPr>
              <w:rPr>
                <w:sz w:val="28"/>
              </w:rPr>
            </w:pPr>
            <w:r>
              <w:rPr>
                <w:sz w:val="28"/>
              </w:rPr>
              <w:t>Primero o final</w:t>
            </w:r>
          </w:p>
        </w:tc>
        <w:tc>
          <w:tcPr>
            <w:tcW w:w="4395" w:type="dxa"/>
            <w:gridSpan w:val="2"/>
          </w:tcPr>
          <w:p w14:paraId="73F1DBC8" w14:textId="77777777" w:rsidR="00885D45" w:rsidRPr="00D75C8D" w:rsidRDefault="00885D45" w:rsidP="00885D45">
            <w:pPr>
              <w:rPr>
                <w:sz w:val="28"/>
              </w:rPr>
            </w:pPr>
            <w:r>
              <w:rPr>
                <w:sz w:val="28"/>
              </w:rPr>
              <w:t>Total de horas</w:t>
            </w:r>
          </w:p>
        </w:tc>
        <w:tc>
          <w:tcPr>
            <w:tcW w:w="2126" w:type="dxa"/>
          </w:tcPr>
          <w:p w14:paraId="20898610" w14:textId="3ABCC9B3" w:rsidR="00885D45" w:rsidRPr="00D75C8D" w:rsidRDefault="00885D45" w:rsidP="00885D45">
            <w:pPr>
              <w:jc w:val="center"/>
              <w:rPr>
                <w:sz w:val="28"/>
              </w:rPr>
            </w:pPr>
          </w:p>
        </w:tc>
      </w:tr>
    </w:tbl>
    <w:p w14:paraId="3DAA971A" w14:textId="77777777" w:rsidR="00F86703" w:rsidRDefault="00F86703" w:rsidP="00473495">
      <w:pPr>
        <w:jc w:val="right"/>
      </w:pPr>
    </w:p>
    <w:p w14:paraId="5473A7EC" w14:textId="77777777" w:rsidR="00F86703" w:rsidRDefault="00F86703" w:rsidP="00473495">
      <w:pPr>
        <w:jc w:val="right"/>
      </w:pPr>
    </w:p>
    <w:p w14:paraId="73FDDCA7" w14:textId="77777777" w:rsidR="00A24A82" w:rsidRDefault="00A24A82" w:rsidP="00A24A82">
      <w:pPr>
        <w:jc w:val="center"/>
        <w:rPr>
          <w:sz w:val="28"/>
          <w:szCs w:val="28"/>
        </w:rPr>
      </w:pPr>
      <w:r w:rsidRPr="00D75C8D">
        <w:rPr>
          <w:sz w:val="28"/>
          <w:szCs w:val="28"/>
        </w:rPr>
        <w:t>Visto Bueno del responsable</w:t>
      </w:r>
    </w:p>
    <w:p w14:paraId="6D06DD4A" w14:textId="77777777" w:rsidR="00A24A82" w:rsidRDefault="00A24A82" w:rsidP="00A24A82">
      <w:pPr>
        <w:jc w:val="center"/>
        <w:rPr>
          <w:sz w:val="28"/>
          <w:szCs w:val="28"/>
        </w:rPr>
      </w:pPr>
    </w:p>
    <w:p w14:paraId="3B644C01" w14:textId="77777777" w:rsidR="00885D45" w:rsidRDefault="00885D45" w:rsidP="00A24A82">
      <w:pPr>
        <w:jc w:val="center"/>
        <w:rPr>
          <w:sz w:val="28"/>
          <w:szCs w:val="28"/>
        </w:rPr>
      </w:pPr>
    </w:p>
    <w:p w14:paraId="11C4A067" w14:textId="77777777" w:rsidR="00A24A82" w:rsidRDefault="00A24A82" w:rsidP="00A24A8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14:paraId="3F4A4152" w14:textId="77777777" w:rsidR="00A24A82" w:rsidRDefault="00A24A82" w:rsidP="00A24A82">
      <w:pPr>
        <w:jc w:val="center"/>
        <w:rPr>
          <w:sz w:val="28"/>
          <w:szCs w:val="28"/>
        </w:rPr>
      </w:pPr>
      <w:r>
        <w:rPr>
          <w:sz w:val="28"/>
          <w:szCs w:val="28"/>
        </w:rPr>
        <w:t>Firma</w:t>
      </w:r>
      <w:r w:rsidR="00EB1640">
        <w:rPr>
          <w:sz w:val="28"/>
          <w:szCs w:val="28"/>
        </w:rPr>
        <w:t xml:space="preserve"> y sello </w:t>
      </w:r>
    </w:p>
    <w:p w14:paraId="1EB8BF95" w14:textId="77777777" w:rsidR="006B5F37" w:rsidRPr="00F3183A" w:rsidRDefault="00885D45" w:rsidP="00885D45">
      <w:pPr>
        <w:ind w:left="708" w:firstLine="708"/>
        <w:jc w:val="right"/>
      </w:pPr>
      <w:r>
        <w:t>2</w:t>
      </w:r>
      <w:r w:rsidR="00A24A82">
        <w:t xml:space="preserve"> de 2</w:t>
      </w:r>
    </w:p>
    <w:sectPr w:rsidR="006B5F37" w:rsidRPr="00F3183A" w:rsidSect="004D1447">
      <w:headerReference w:type="default" r:id="rId8"/>
      <w:pgSz w:w="15840" w:h="12240" w:orient="landscape"/>
      <w:pgMar w:top="2155" w:right="283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FDAB" w14:textId="77777777" w:rsidR="00FE5941" w:rsidRDefault="00FE5941" w:rsidP="003A1B54">
      <w:r>
        <w:separator/>
      </w:r>
    </w:p>
  </w:endnote>
  <w:endnote w:type="continuationSeparator" w:id="0">
    <w:p w14:paraId="027826D8" w14:textId="77777777" w:rsidR="00FE5941" w:rsidRDefault="00FE5941" w:rsidP="003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Bk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4480" w14:textId="77777777" w:rsidR="00FE5941" w:rsidRDefault="00FE5941" w:rsidP="003A1B54">
      <w:r>
        <w:separator/>
      </w:r>
    </w:p>
  </w:footnote>
  <w:footnote w:type="continuationSeparator" w:id="0">
    <w:p w14:paraId="63337F63" w14:textId="77777777" w:rsidR="00FE5941" w:rsidRDefault="00FE5941" w:rsidP="003A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F8C61" w14:textId="77777777" w:rsidR="0059520E" w:rsidRDefault="0059520E">
    <w:pPr>
      <w:pStyle w:val="Encabezado"/>
    </w:pPr>
    <w:r>
      <w:rPr>
        <w:rFonts w:ascii="Trajan Pro" w:hAnsi="Trajan Pro"/>
        <w:b/>
        <w:noProof/>
        <w:color w:val="3D4041"/>
        <w:sz w:val="15"/>
        <w:szCs w:val="15"/>
        <w:lang w:eastAsia="es-MX"/>
      </w:rPr>
      <w:drawing>
        <wp:anchor distT="0" distB="0" distL="114300" distR="114300" simplePos="0" relativeHeight="251659264" behindDoc="0" locked="0" layoutInCell="1" allowOverlap="1" wp14:anchorId="02D9406E" wp14:editId="63897B80">
          <wp:simplePos x="0" y="0"/>
          <wp:positionH relativeFrom="column">
            <wp:posOffset>6868160</wp:posOffset>
          </wp:positionH>
          <wp:positionV relativeFrom="paragraph">
            <wp:posOffset>-76835</wp:posOffset>
          </wp:positionV>
          <wp:extent cx="1590675" cy="759460"/>
          <wp:effectExtent l="0" t="0" r="9525" b="2540"/>
          <wp:wrapSquare wrapText="bothSides"/>
          <wp:docPr id="27" name="Imagen 27" descr="C:\Users\cuvalles\Desktop\Prácticas Profesionales 2014-B (1)\Logo Practicas Profesionale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valles\Desktop\Prácticas Profesionales 2014-B (1)\Logo Practicas Profesionales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2C53B88B" wp14:editId="22DB6B37">
          <wp:simplePos x="0" y="0"/>
          <wp:positionH relativeFrom="column">
            <wp:posOffset>-1357792</wp:posOffset>
          </wp:positionH>
          <wp:positionV relativeFrom="paragraph">
            <wp:posOffset>-450215</wp:posOffset>
          </wp:positionV>
          <wp:extent cx="7783032" cy="11483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032" cy="1148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A82">
      <w:t>|</w:t>
    </w:r>
  </w:p>
  <w:p w14:paraId="03991592" w14:textId="77777777" w:rsidR="0059520E" w:rsidRPr="008F5C7B" w:rsidRDefault="0059520E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Centro Universitario</w:t>
    </w:r>
    <w:r>
      <w:rPr>
        <w:rFonts w:ascii="Trajan Pro" w:hAnsi="Trajan Pro"/>
        <w:color w:val="3D4041"/>
      </w:rPr>
      <w:t xml:space="preserve"> de los Valles   </w:t>
    </w:r>
  </w:p>
  <w:p w14:paraId="22DD3B96" w14:textId="77777777" w:rsidR="0059520E" w:rsidRPr="008F5C7B" w:rsidRDefault="0059520E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Secretaria Académica</w:t>
    </w:r>
  </w:p>
  <w:p w14:paraId="1C43B027" w14:textId="77777777" w:rsidR="0059520E" w:rsidRDefault="0059520E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Coordinación de Extensión/Área de Prácticas Profesionales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6C2A1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4397D18"/>
    <w:multiLevelType w:val="multilevel"/>
    <w:tmpl w:val="C234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8492042">
    <w:abstractNumId w:val="1"/>
  </w:num>
  <w:num w:numId="2" w16cid:durableId="1100642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777"/>
    <w:rsid w:val="0002181D"/>
    <w:rsid w:val="0003051A"/>
    <w:rsid w:val="00037116"/>
    <w:rsid w:val="00044607"/>
    <w:rsid w:val="000630AA"/>
    <w:rsid w:val="0006727B"/>
    <w:rsid w:val="0007257E"/>
    <w:rsid w:val="000737A6"/>
    <w:rsid w:val="00074B5B"/>
    <w:rsid w:val="000802D8"/>
    <w:rsid w:val="0008115A"/>
    <w:rsid w:val="000822ED"/>
    <w:rsid w:val="0008502D"/>
    <w:rsid w:val="000975D4"/>
    <w:rsid w:val="000B18BB"/>
    <w:rsid w:val="000F714C"/>
    <w:rsid w:val="00101979"/>
    <w:rsid w:val="001148D9"/>
    <w:rsid w:val="001171EB"/>
    <w:rsid w:val="00123CAA"/>
    <w:rsid w:val="00124327"/>
    <w:rsid w:val="001372C3"/>
    <w:rsid w:val="00170FC6"/>
    <w:rsid w:val="001720B8"/>
    <w:rsid w:val="00176CDB"/>
    <w:rsid w:val="00181C65"/>
    <w:rsid w:val="00191F15"/>
    <w:rsid w:val="00194479"/>
    <w:rsid w:val="001A19D7"/>
    <w:rsid w:val="001A3C29"/>
    <w:rsid w:val="001B617A"/>
    <w:rsid w:val="001D58D6"/>
    <w:rsid w:val="001D683E"/>
    <w:rsid w:val="001F312C"/>
    <w:rsid w:val="00206610"/>
    <w:rsid w:val="00216666"/>
    <w:rsid w:val="00224B0B"/>
    <w:rsid w:val="00231761"/>
    <w:rsid w:val="0024579B"/>
    <w:rsid w:val="00245DC6"/>
    <w:rsid w:val="00250BA6"/>
    <w:rsid w:val="00251D99"/>
    <w:rsid w:val="0025651C"/>
    <w:rsid w:val="00270578"/>
    <w:rsid w:val="00271C33"/>
    <w:rsid w:val="00286404"/>
    <w:rsid w:val="00293375"/>
    <w:rsid w:val="00297B9B"/>
    <w:rsid w:val="002A4EF8"/>
    <w:rsid w:val="002A7812"/>
    <w:rsid w:val="002C49AC"/>
    <w:rsid w:val="002C4E5E"/>
    <w:rsid w:val="002C6EB5"/>
    <w:rsid w:val="002D005D"/>
    <w:rsid w:val="002E30A9"/>
    <w:rsid w:val="002E7BE1"/>
    <w:rsid w:val="002F1CD4"/>
    <w:rsid w:val="002F727E"/>
    <w:rsid w:val="00304FC4"/>
    <w:rsid w:val="00327F69"/>
    <w:rsid w:val="00333116"/>
    <w:rsid w:val="0034656E"/>
    <w:rsid w:val="0035730D"/>
    <w:rsid w:val="00384AB1"/>
    <w:rsid w:val="003867D4"/>
    <w:rsid w:val="00387777"/>
    <w:rsid w:val="00390EA1"/>
    <w:rsid w:val="00396679"/>
    <w:rsid w:val="003A1B54"/>
    <w:rsid w:val="003C1247"/>
    <w:rsid w:val="003D5065"/>
    <w:rsid w:val="003F0A8B"/>
    <w:rsid w:val="00401786"/>
    <w:rsid w:val="00402419"/>
    <w:rsid w:val="00410B58"/>
    <w:rsid w:val="00413123"/>
    <w:rsid w:val="00415F84"/>
    <w:rsid w:val="004309F4"/>
    <w:rsid w:val="00433E35"/>
    <w:rsid w:val="00433F01"/>
    <w:rsid w:val="004340FD"/>
    <w:rsid w:val="0044020C"/>
    <w:rsid w:val="004457D7"/>
    <w:rsid w:val="00446D54"/>
    <w:rsid w:val="00451AFD"/>
    <w:rsid w:val="00462C3F"/>
    <w:rsid w:val="00470A94"/>
    <w:rsid w:val="00472FFD"/>
    <w:rsid w:val="00473495"/>
    <w:rsid w:val="0049041F"/>
    <w:rsid w:val="004A1813"/>
    <w:rsid w:val="004B45DF"/>
    <w:rsid w:val="004C3539"/>
    <w:rsid w:val="004D1447"/>
    <w:rsid w:val="004D4863"/>
    <w:rsid w:val="004E0AFB"/>
    <w:rsid w:val="004E4D3B"/>
    <w:rsid w:val="004F7585"/>
    <w:rsid w:val="005013BD"/>
    <w:rsid w:val="00506112"/>
    <w:rsid w:val="00507C11"/>
    <w:rsid w:val="0052031B"/>
    <w:rsid w:val="0053219D"/>
    <w:rsid w:val="00543C5E"/>
    <w:rsid w:val="00544489"/>
    <w:rsid w:val="00544819"/>
    <w:rsid w:val="00576034"/>
    <w:rsid w:val="00580D9B"/>
    <w:rsid w:val="0059520E"/>
    <w:rsid w:val="005A1B82"/>
    <w:rsid w:val="005A1FB3"/>
    <w:rsid w:val="005C18CD"/>
    <w:rsid w:val="005C2FC3"/>
    <w:rsid w:val="005C5926"/>
    <w:rsid w:val="005D2E75"/>
    <w:rsid w:val="00601466"/>
    <w:rsid w:val="006119AC"/>
    <w:rsid w:val="0061243C"/>
    <w:rsid w:val="00612DAC"/>
    <w:rsid w:val="00613365"/>
    <w:rsid w:val="00623C72"/>
    <w:rsid w:val="006364BF"/>
    <w:rsid w:val="006565A1"/>
    <w:rsid w:val="0066290B"/>
    <w:rsid w:val="00664F18"/>
    <w:rsid w:val="00681068"/>
    <w:rsid w:val="006A1D82"/>
    <w:rsid w:val="006B5F37"/>
    <w:rsid w:val="006D1A55"/>
    <w:rsid w:val="006D4F6D"/>
    <w:rsid w:val="006D63B8"/>
    <w:rsid w:val="00740FDB"/>
    <w:rsid w:val="00743C26"/>
    <w:rsid w:val="00754B2B"/>
    <w:rsid w:val="00770F94"/>
    <w:rsid w:val="00777E7F"/>
    <w:rsid w:val="007A043F"/>
    <w:rsid w:val="007A6BD8"/>
    <w:rsid w:val="007B5D28"/>
    <w:rsid w:val="007C217A"/>
    <w:rsid w:val="007F2DF5"/>
    <w:rsid w:val="008021F3"/>
    <w:rsid w:val="00815471"/>
    <w:rsid w:val="008154D4"/>
    <w:rsid w:val="00817AEF"/>
    <w:rsid w:val="00820358"/>
    <w:rsid w:val="00833B20"/>
    <w:rsid w:val="0084197D"/>
    <w:rsid w:val="008451BD"/>
    <w:rsid w:val="00845E6F"/>
    <w:rsid w:val="008518A3"/>
    <w:rsid w:val="008727F8"/>
    <w:rsid w:val="00876A7D"/>
    <w:rsid w:val="00880385"/>
    <w:rsid w:val="008842B2"/>
    <w:rsid w:val="00885D45"/>
    <w:rsid w:val="0089434A"/>
    <w:rsid w:val="008943B2"/>
    <w:rsid w:val="00896AC2"/>
    <w:rsid w:val="008B0F76"/>
    <w:rsid w:val="008B0FF6"/>
    <w:rsid w:val="008C7C0D"/>
    <w:rsid w:val="008D6DA4"/>
    <w:rsid w:val="008D7301"/>
    <w:rsid w:val="008E1695"/>
    <w:rsid w:val="008E4059"/>
    <w:rsid w:val="008E7E84"/>
    <w:rsid w:val="008F1925"/>
    <w:rsid w:val="008F585F"/>
    <w:rsid w:val="008F5C7B"/>
    <w:rsid w:val="00903611"/>
    <w:rsid w:val="00907FD8"/>
    <w:rsid w:val="00911D32"/>
    <w:rsid w:val="0093011A"/>
    <w:rsid w:val="009344B6"/>
    <w:rsid w:val="009521EC"/>
    <w:rsid w:val="00960A54"/>
    <w:rsid w:val="00976B9F"/>
    <w:rsid w:val="009956F4"/>
    <w:rsid w:val="0099684E"/>
    <w:rsid w:val="00997A5B"/>
    <w:rsid w:val="009B7DD8"/>
    <w:rsid w:val="009C20C0"/>
    <w:rsid w:val="009D0ABC"/>
    <w:rsid w:val="009D3035"/>
    <w:rsid w:val="009D638C"/>
    <w:rsid w:val="00A01A1A"/>
    <w:rsid w:val="00A14A65"/>
    <w:rsid w:val="00A24A82"/>
    <w:rsid w:val="00A24B7B"/>
    <w:rsid w:val="00A40ECB"/>
    <w:rsid w:val="00A413DE"/>
    <w:rsid w:val="00A42EF6"/>
    <w:rsid w:val="00A56AE3"/>
    <w:rsid w:val="00A621CC"/>
    <w:rsid w:val="00A650E3"/>
    <w:rsid w:val="00A65133"/>
    <w:rsid w:val="00A922E6"/>
    <w:rsid w:val="00AA601D"/>
    <w:rsid w:val="00AB7E02"/>
    <w:rsid w:val="00AC435C"/>
    <w:rsid w:val="00AC75CD"/>
    <w:rsid w:val="00AD3628"/>
    <w:rsid w:val="00AE5ED8"/>
    <w:rsid w:val="00B07B58"/>
    <w:rsid w:val="00B12103"/>
    <w:rsid w:val="00B16C50"/>
    <w:rsid w:val="00B17356"/>
    <w:rsid w:val="00B26614"/>
    <w:rsid w:val="00B32024"/>
    <w:rsid w:val="00B35E49"/>
    <w:rsid w:val="00B36F1B"/>
    <w:rsid w:val="00B37F36"/>
    <w:rsid w:val="00B50D2B"/>
    <w:rsid w:val="00B608FF"/>
    <w:rsid w:val="00B60913"/>
    <w:rsid w:val="00B82271"/>
    <w:rsid w:val="00B8331F"/>
    <w:rsid w:val="00B9043E"/>
    <w:rsid w:val="00B90CF7"/>
    <w:rsid w:val="00B96E78"/>
    <w:rsid w:val="00BA2904"/>
    <w:rsid w:val="00BA31B8"/>
    <w:rsid w:val="00BA6647"/>
    <w:rsid w:val="00BB28D1"/>
    <w:rsid w:val="00BC3491"/>
    <w:rsid w:val="00BE2DFC"/>
    <w:rsid w:val="00BE3BAD"/>
    <w:rsid w:val="00BE7AAA"/>
    <w:rsid w:val="00C04D94"/>
    <w:rsid w:val="00C062F0"/>
    <w:rsid w:val="00C076D9"/>
    <w:rsid w:val="00C1052E"/>
    <w:rsid w:val="00C113F3"/>
    <w:rsid w:val="00C3570E"/>
    <w:rsid w:val="00C450C6"/>
    <w:rsid w:val="00C53A59"/>
    <w:rsid w:val="00C63F79"/>
    <w:rsid w:val="00C71EB3"/>
    <w:rsid w:val="00CA399E"/>
    <w:rsid w:val="00CA419D"/>
    <w:rsid w:val="00CA5D81"/>
    <w:rsid w:val="00CA777E"/>
    <w:rsid w:val="00CC215C"/>
    <w:rsid w:val="00CD14C1"/>
    <w:rsid w:val="00CD454E"/>
    <w:rsid w:val="00CF0C32"/>
    <w:rsid w:val="00D00EF7"/>
    <w:rsid w:val="00D01852"/>
    <w:rsid w:val="00D05C6B"/>
    <w:rsid w:val="00D228F9"/>
    <w:rsid w:val="00D329EE"/>
    <w:rsid w:val="00D32B78"/>
    <w:rsid w:val="00D33112"/>
    <w:rsid w:val="00D57B38"/>
    <w:rsid w:val="00D64136"/>
    <w:rsid w:val="00D75C8D"/>
    <w:rsid w:val="00DA03D9"/>
    <w:rsid w:val="00DD1F44"/>
    <w:rsid w:val="00DD2702"/>
    <w:rsid w:val="00DD5898"/>
    <w:rsid w:val="00DE23AB"/>
    <w:rsid w:val="00DF1AE8"/>
    <w:rsid w:val="00DF1C34"/>
    <w:rsid w:val="00E01B50"/>
    <w:rsid w:val="00E027AE"/>
    <w:rsid w:val="00E10A84"/>
    <w:rsid w:val="00E128C6"/>
    <w:rsid w:val="00E22C65"/>
    <w:rsid w:val="00E34F7F"/>
    <w:rsid w:val="00E420F1"/>
    <w:rsid w:val="00E45DA6"/>
    <w:rsid w:val="00E64629"/>
    <w:rsid w:val="00E67E99"/>
    <w:rsid w:val="00E67FE2"/>
    <w:rsid w:val="00E845DB"/>
    <w:rsid w:val="00E854B0"/>
    <w:rsid w:val="00EA0DF4"/>
    <w:rsid w:val="00EA6C17"/>
    <w:rsid w:val="00EB1640"/>
    <w:rsid w:val="00EB3C86"/>
    <w:rsid w:val="00ED384B"/>
    <w:rsid w:val="00F22856"/>
    <w:rsid w:val="00F23F36"/>
    <w:rsid w:val="00F272B0"/>
    <w:rsid w:val="00F3183A"/>
    <w:rsid w:val="00F375BF"/>
    <w:rsid w:val="00F57217"/>
    <w:rsid w:val="00F6316C"/>
    <w:rsid w:val="00F6766F"/>
    <w:rsid w:val="00F71B3E"/>
    <w:rsid w:val="00F80916"/>
    <w:rsid w:val="00F81D1D"/>
    <w:rsid w:val="00F86703"/>
    <w:rsid w:val="00FA5E4F"/>
    <w:rsid w:val="00FA7CE4"/>
    <w:rsid w:val="00FB2D8C"/>
    <w:rsid w:val="00FC34B7"/>
    <w:rsid w:val="00FD35A2"/>
    <w:rsid w:val="00FD387B"/>
    <w:rsid w:val="00FE5941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6C7FA"/>
  <w15:docId w15:val="{71235A8E-D7DA-48BD-9236-CDD8B149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A59"/>
    <w:pPr>
      <w:spacing w:after="0" w:line="240" w:lineRule="auto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F0A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6766F"/>
    <w:pPr>
      <w:keepNext/>
      <w:spacing w:line="312" w:lineRule="auto"/>
      <w:outlineLvl w:val="1"/>
    </w:pPr>
    <w:rPr>
      <w:rFonts w:ascii="AvantGarde Bk BT" w:hAnsi="AvantGarde Bk BT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6766F"/>
    <w:pPr>
      <w:keepNext/>
      <w:outlineLvl w:val="2"/>
    </w:pPr>
    <w:rPr>
      <w:rFonts w:cs="Arial"/>
      <w:b/>
    </w:rPr>
  </w:style>
  <w:style w:type="paragraph" w:styleId="Ttulo4">
    <w:name w:val="heading 4"/>
    <w:basedOn w:val="Normal"/>
    <w:next w:val="Normal"/>
    <w:link w:val="Ttulo4Car"/>
    <w:qFormat/>
    <w:rsid w:val="00F6766F"/>
    <w:pPr>
      <w:keepNext/>
      <w:jc w:val="right"/>
      <w:outlineLvl w:val="3"/>
    </w:pPr>
    <w:rPr>
      <w:rFonts w:cs="Arial"/>
      <w:b/>
    </w:rPr>
  </w:style>
  <w:style w:type="paragraph" w:styleId="Ttulo5">
    <w:name w:val="heading 5"/>
    <w:basedOn w:val="Normal"/>
    <w:next w:val="Normal"/>
    <w:link w:val="Ttulo5Car"/>
    <w:qFormat/>
    <w:rsid w:val="00F6766F"/>
    <w:pPr>
      <w:keepNext/>
      <w:spacing w:line="360" w:lineRule="auto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qFormat/>
    <w:rsid w:val="00F6766F"/>
    <w:pPr>
      <w:keepNext/>
      <w:jc w:val="center"/>
      <w:outlineLvl w:val="5"/>
    </w:pPr>
    <w:rPr>
      <w:rFonts w:ascii="AvantGarde Bk BT" w:hAnsi="AvantGarde Bk BT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1B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F322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F6766F"/>
    <w:rPr>
      <w:rFonts w:ascii="AvantGarde Bk BT" w:eastAsia="Times New Roman" w:hAnsi="AvantGarde Bk BT" w:cs="Times New Roman"/>
      <w:b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F6766F"/>
    <w:rPr>
      <w:rFonts w:ascii="Arial" w:eastAsia="Times New Roman" w:hAnsi="Arial" w:cs="Arial"/>
      <w:b/>
      <w:sz w:val="1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F6766F"/>
    <w:rPr>
      <w:rFonts w:ascii="Arial" w:eastAsia="Times New Roman" w:hAnsi="Arial" w:cs="Arial"/>
      <w:b/>
      <w:sz w:val="18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F6766F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F6766F"/>
    <w:rPr>
      <w:rFonts w:ascii="AvantGarde Bk BT" w:eastAsia="Times New Roman" w:hAnsi="AvantGarde Bk BT" w:cs="Times New Roman"/>
      <w:b/>
      <w:sz w:val="3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B16C50"/>
    <w:pPr>
      <w:spacing w:line="240" w:lineRule="atLeast"/>
      <w:jc w:val="both"/>
    </w:pPr>
    <w:rPr>
      <w:rFonts w:ascii="Univers" w:hAnsi="Univers"/>
      <w:b/>
      <w:bCs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16C50"/>
    <w:rPr>
      <w:rFonts w:ascii="Univers" w:eastAsia="Times New Roman" w:hAnsi="Univers" w:cs="Times New Roman"/>
      <w:b/>
      <w:bCs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B16C50"/>
    <w:rPr>
      <w:rFonts w:cs="Arial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B16C50"/>
    <w:rPr>
      <w:rFonts w:ascii="Arial" w:eastAsia="Times New Roman" w:hAnsi="Arial" w:cs="Arial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A5E4F"/>
    <w:pPr>
      <w:ind w:left="720"/>
      <w:contextualSpacing/>
    </w:pPr>
  </w:style>
  <w:style w:type="table" w:styleId="Listaclara-nfasis5">
    <w:name w:val="Light List Accent 5"/>
    <w:basedOn w:val="Tablanormal"/>
    <w:uiPriority w:val="61"/>
    <w:rsid w:val="004E4D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71B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3F0A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s-ES"/>
    </w:rPr>
  </w:style>
  <w:style w:type="paragraph" w:styleId="Lista">
    <w:name w:val="List"/>
    <w:basedOn w:val="Normal"/>
    <w:uiPriority w:val="99"/>
    <w:unhideWhenUsed/>
    <w:rsid w:val="003F0A8B"/>
    <w:pPr>
      <w:ind w:left="283" w:hanging="283"/>
      <w:contextualSpacing/>
    </w:pPr>
  </w:style>
  <w:style w:type="paragraph" w:styleId="Listaconvietas2">
    <w:name w:val="List Bullet 2"/>
    <w:basedOn w:val="Normal"/>
    <w:uiPriority w:val="99"/>
    <w:unhideWhenUsed/>
    <w:rsid w:val="003F0A8B"/>
    <w:pPr>
      <w:numPr>
        <w:numId w:val="2"/>
      </w:numPr>
      <w:contextualSpacing/>
    </w:pPr>
  </w:style>
  <w:style w:type="table" w:styleId="Tablaconcuadrcula">
    <w:name w:val="Table Grid"/>
    <w:basedOn w:val="Tablanormal"/>
    <w:uiPriority w:val="59"/>
    <w:rsid w:val="00F86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yrosas\Desktop\2013%20COORD.%20EXTENSI&#211;N\OFICIOS%20DE%20LA%20COORD.%20DE%20EXT.%202013\Coordinaci&#243;n%20de%20Extensi&#243;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A3E73F6-BC78-4692-8392-EE11CD02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Coordinación de Extensión</Template>
  <TotalTime>2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paty.rosas</dc:creator>
  <cp:lastModifiedBy>PC</cp:lastModifiedBy>
  <cp:revision>3</cp:revision>
  <cp:lastPrinted>2018-08-14T15:13:00Z</cp:lastPrinted>
  <dcterms:created xsi:type="dcterms:W3CDTF">2022-05-30T18:23:00Z</dcterms:created>
  <dcterms:modified xsi:type="dcterms:W3CDTF">2022-05-30T18:24:00Z</dcterms:modified>
</cp:coreProperties>
</file>